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B4" w:rsidRDefault="007506B4" w:rsidP="00C9098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одаток </w:t>
      </w:r>
    </w:p>
    <w:p w:rsidR="007506B4" w:rsidRDefault="007506B4" w:rsidP="00C9098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Постанови Корюківської районної територіальної виборчої комісії</w:t>
      </w:r>
    </w:p>
    <w:p w:rsidR="007506B4" w:rsidRDefault="007506B4" w:rsidP="00C90988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від 28.09.2020 року №16</w:t>
      </w:r>
    </w:p>
    <w:p w:rsidR="007506B4" w:rsidRPr="00D30EB6" w:rsidRDefault="007506B4" w:rsidP="001377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ЄДИНИЙ ВИБОРЧИЙ СПИСОК</w:t>
      </w:r>
    </w:p>
    <w:p w:rsidR="007506B4" w:rsidRPr="00D30EB6" w:rsidRDefault="007506B4" w:rsidP="001377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7506B4" w:rsidRDefault="007506B4" w:rsidP="009600E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D30EB6">
        <w:rPr>
          <w:rFonts w:ascii="Times New Roman" w:hAnsi="Times New Roman" w:cs="Times New Roman"/>
          <w:sz w:val="24"/>
          <w:szCs w:val="24"/>
        </w:rPr>
        <w:t>кандидатів у депутати</w:t>
      </w:r>
      <w:r w:rsidRPr="00D30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Корюківської районної</w:t>
      </w:r>
      <w:r w:rsidRPr="00D30EB6">
        <w:rPr>
          <w:rFonts w:ascii="Times New Roman" w:hAnsi="Times New Roman" w:cs="Times New Roman"/>
          <w:sz w:val="24"/>
          <w:szCs w:val="24"/>
        </w:rPr>
        <w:t xml:space="preserve"> ради висунутих ЧЕРНІГІВСЬКОЮ ОБЛАСНОЮ ОРГАНІЗАЦІЄЮ ПОЛІТИЧНОЇ ПАРТІЇ</w:t>
      </w:r>
    </w:p>
    <w:p w:rsidR="007506B4" w:rsidRPr="00086172" w:rsidRDefault="007506B4" w:rsidP="00D24F85">
      <w:pPr>
        <w:spacing w:after="0" w:line="228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D30EB6">
        <w:rPr>
          <w:rFonts w:ascii="Times New Roman" w:hAnsi="Times New Roman" w:cs="Times New Roman"/>
          <w:sz w:val="24"/>
          <w:szCs w:val="24"/>
        </w:rPr>
        <w:t xml:space="preserve">«ЗА МАЙБУТНЄ» </w:t>
      </w:r>
      <w:r>
        <w:rPr>
          <w:rFonts w:ascii="Times New Roman" w:hAnsi="Times New Roman" w:cs="Times New Roman"/>
          <w:spacing w:val="-8"/>
          <w:sz w:val="24"/>
          <w:szCs w:val="24"/>
        </w:rPr>
        <w:t>на місцевих виборах 25 жовтня 2020 року</w:t>
      </w:r>
    </w:p>
    <w:p w:rsidR="007506B4" w:rsidRPr="00D17D61" w:rsidRDefault="007506B4" w:rsidP="00F64D34">
      <w:pPr>
        <w:spacing w:after="0" w:line="228" w:lineRule="auto"/>
        <w:rPr>
          <w:rFonts w:ascii="Times New Roman" w:hAnsi="Times New Roman" w:cs="Times New Roman"/>
          <w:sz w:val="2"/>
          <w:szCs w:val="2"/>
          <w:vertAlign w:val="superscript"/>
        </w:rPr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1134"/>
        <w:gridCol w:w="993"/>
        <w:gridCol w:w="850"/>
        <w:gridCol w:w="992"/>
        <w:gridCol w:w="1418"/>
        <w:gridCol w:w="1134"/>
        <w:gridCol w:w="1843"/>
        <w:gridCol w:w="1559"/>
        <w:gridCol w:w="1559"/>
        <w:gridCol w:w="992"/>
        <w:gridCol w:w="851"/>
      </w:tblGrid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Порядковий номер кандидата в єдиному виборчому списку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 xml:space="preserve">Прізвище, власне ім’я 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(усі власні імена), 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батькові 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Число,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br/>
              <w:t>місяць, рік народження</w:t>
            </w:r>
          </w:p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(чч.мм.рррр.)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Громадянство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Освіта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 xml:space="preserve">Посада 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br/>
              <w:t>(заняття)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Місце роботи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Адреса місця проживання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Відомості про наявність чи відсутність</w:t>
            </w:r>
          </w:p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судимості **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 xml:space="preserve">Порядковий номер кандидата у відповідному </w:t>
            </w:r>
            <w:r w:rsidRPr="001C01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територіальному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 xml:space="preserve"> виборчому списку****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Неживий Леонід Михайлович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15.07.1962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Чехова , буд. 3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кв. 1, м. Корюківка Корюківський р-н., Чернігівська обл., 15300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Перший кандидат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Перший кандидат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Ющенко Віктор Володимирович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24.05.1964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Керівник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Сільськогосподарське виробниче підприємство ім.. Горького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8 го Березня , буд. 48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кв. 12, м. Корюківка Корюківський р-н., Чернігівська обл., 15300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Депутат Корюківської районної ради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Симонок Сергій Олександрович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02.02.1965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 Незалежності, буд. 51а, кв. 9, м. Сновськ, Корюківський р-н., Чернігівська обл., 15200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Ховдій Вікторія Олексіївна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10.03.1976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Вчитель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Савинківська загальноосвітня школа І-ІІІ ст. Корюківського р-ну.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 Л. Українки, буд.23а, с. Савинки, Корюківський р-н., Чернігівська обл., 15360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Куниця Світлана Дмитрівна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18.06.1983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 Гоголя, буд. 12, смт. Сосниця, Корюківський р-н., Чернігівська обл., 16100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Єременко Василь Миколайович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12.01.1960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Начальник дільниці по заготівлі молока м. Корюківка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Приватне акціонерне товариство « Куликівське молоко»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3-й пров. Л.Українки, буд. 20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Салій</w:t>
            </w:r>
          </w:p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Володимир Аркадійович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16.07.1952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Медичний директор з лікувальн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ї роботи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Менська центральна лікарня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вул.,Титаренка Сергія, буд.16а,  м. Мена, Корюківський р-н., Чернігівська обл., 15600</w:t>
            </w:r>
          </w:p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15600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Депутат Менської міської ради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Лобанова Вікторія Валеріївна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11.07.1975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Середня професійна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Медична сестра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Корюківська центральна районна лікарня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Паркова  , буд. 20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 Тетяна Іванівна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02.03.1971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Завідуюча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Сільський клуб</w:t>
            </w: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с.Суничне, Корюківського району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 Коновалова, буд. 31, с. Суничне, Корюківський р-н., Чернігівська обл., 15251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Депутат Сновської районної ради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Пикула Роман Миколайович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19.03.1991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Слюсар-ремонтник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Публічне акціонерне товариство «Чернігівгаз», Корюківського регіонального центру з експлуатація газового господарства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 Савченко, буд. 26, с. Матвіївка, Корюківський р-н., Чернігівська обл., 16123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Симончук Світлана Валентинівна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29.01.1966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Головний бухгалтер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Товариство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обмеженою відповідальністю «В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уд індустрі Лімітед"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Пекельного  , буд. 4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с. Наумівка, Корюківський р-н., Чернігівська обл., 15312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101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Власенко Олександр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Іванович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24.08.1971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Обліковець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Товариство з обмеженою відповідальністю "СЛАВФОРЕСТ"</w:t>
            </w:r>
          </w:p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Бульварна  , буд. 14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кв. 6, м. Корюківка Корюківський р-н., Чернігівська обл., 15300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Ковальов Ігор Михайлович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28.03.1972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підприємець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підприємець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 Чкалова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буд. 22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м. Сновськ, Корюківський р-н., Чернігівська обл., 15200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Покотило Світлана Іванівна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20.12.1963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Провідний спеціаліст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державної казначейської служби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 Мена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Миру</w:t>
            </w: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буд. 17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смт. Макошино, Корюківський р-н., Чернігівська обл., 15652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Грищенко Андрій Іванович</w:t>
            </w:r>
          </w:p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01.04.1976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Бульварна , буд. 44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Атаманенко Оксана Миколаївна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09.01.1969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07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 Лугова,  буд. 20а, с. Займище, Корюківський р-н., Чернігівська обл., 15209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Кумеда</w:t>
            </w:r>
          </w:p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Андрій Андрійович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02.11.1984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 Прищепи, буд. 25, с. Бірківка, Корюківський р-н., Чернігівська обл., 15674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Сорока Тетяна Михайлівна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04.05.1985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Землевпорядник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Товариство з обмеженою відповідальністю "Цифрові рішення 3000"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 Шевченка, буд.58, с. Сядрине, Корюківський р-н., Чернігівська обл., 15323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Депутат Сядринської сільської ради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Анищенко Сергій Валентинович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25.01.1968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підприємець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підприємець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 xml:space="preserve">вул. Миру,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буд. 3а, кв. 15, 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м. Сновськ, Корюківський р-н., Чернігівська обл., 15200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Аксьоненко Ольга Миколаївна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24.12.1969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Неповна 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Медична сестра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 центральна лікарня, Корюківського району</w:t>
            </w:r>
          </w:p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пров. Биндюків, буд. 14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с. Покровське, Корюківський р-н., Чернігівська обл., 15643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Лебех Віктор Миколайович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02.04.197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 Франка, буд. 55, с. Охрамієвичі, Корюківський р-н., Чернігівська обл., 15313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Депутат Корюківської міської ради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Солошенко Ігор Анатолійович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02.06.1965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Провідний спеціаліст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освіти, сім'ї, молоді та спорту Сновської міської ради,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 Жовтнева, буд. 10, м. Сновськ, Корюківський р-н., Чернігівська обл., 15200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Депутат Корюківської міської ради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Мірошниченко Ганна Григорівна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23.10.1965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Заступник директора з навчальної роботи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Олександрівська загальноосвітня школа І-ІІІ ст. Корюківського р-ну.</w:t>
            </w:r>
          </w:p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 Молодіжна, буд.21, с. Олександрівка, Корюківський р-н., Чернігівська обл., 15352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Шумілін Володимир Васильович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10.09.1950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Заступник головного лікаря по медичній частині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Корюківська центральна районна лікарня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Шевченка , буд. 48, кв. 19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м. Корюківка, Корюківський р-н., Чернігівська обл., 15600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Горпиненко Марина Валентинівна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24.12.1986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Майстер виробничогонавчання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Сновське вище професійно-технічне училище,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вул. Гагаріна, буд. 100, м. Сновськ, Корюківський р-н., Чернігівська обл., 15200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Фурман Яна Василівна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04.06.1993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Загальна середня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Прорізна , буд. 14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Тарасенко Валерій Григорович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26.10.1976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Керівник дільниці обробки скла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Товариство з обмеженою відповідальністю «Корфад»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Гагріна, буд. 12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Русіна Катерина Володимирівна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06.03.1963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CC3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вул. Гагріна, буд.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48б</w:t>
            </w: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Савинки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 xml:space="preserve"> Корюківський р-н., Чернігівська обл., 15315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Настояща Ірина Миколаївна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06.11.1985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Обліковець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Товариство з обмеженою відповідальністю "СЛАВФОРЕСТ"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Гоголя</w:t>
            </w: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буд. 18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Молодченко Володимир Олександрович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23.01.1995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Виборзька, буд. 44, кв. 102, м. Київ, 03065</w:t>
            </w:r>
          </w:p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Кокоть Ірина Олексіївна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14.04.1976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Вчитель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Корюківська загальноосвітня школа І-ІІІст. №1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Шевченка , буд. 52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кв. 25, м. Корюківка Корюківський р-н., Чернігівська обл., 15300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Лях Олександр Володимирович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05.12.1992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Вчитель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Корюківська загальноосвітня школа І-ІІІст. №1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Вокзальна , буд. 38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Кушніренко Людмила Андріївна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13.07.1990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Завідуюча аптеки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підприємець Рудник «Аптека оптових цін»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Жукова , буд. 33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м. Мена, Корюківський р-н., Чернігівська обл., 15600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Костюченко Микола Миколайович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04.03.1974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597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Вища 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Миру, буд. 28, с. Куковичі, Корюківський р-н, Чернігівська обл.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Депутат Куковицької сільської ради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D365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Небесна Ольга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Михайлівна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.06.1982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Миру , буд. 4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, с.Блистова, Корюківський р-н., Чернігівська обл., 15675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506B4" w:rsidRPr="001C0115">
        <w:trPr>
          <w:trHeight w:val="20"/>
        </w:trPr>
        <w:tc>
          <w:tcPr>
            <w:tcW w:w="9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Крахмо</w:t>
            </w: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люк Віктор Миколайович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24.08.1975</w:t>
            </w:r>
          </w:p>
        </w:tc>
        <w:tc>
          <w:tcPr>
            <w:tcW w:w="99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992" w:type="dxa"/>
            <w:vAlign w:val="center"/>
          </w:tcPr>
          <w:p w:rsidR="007506B4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418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134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І. Бардакова, буд. 1а</w:t>
            </w: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Шишківка,</w:t>
            </w: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 xml:space="preserve"> Корюківський р-н., Чернігівська обл, 15314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506B4" w:rsidRPr="001C0115" w:rsidRDefault="007506B4" w:rsidP="001C01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7506B4" w:rsidRDefault="007506B4" w:rsidP="005516A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7506B4" w:rsidRPr="00D24F85" w:rsidRDefault="007506B4" w:rsidP="00D24F85">
      <w:pPr>
        <w:rPr>
          <w:rFonts w:ascii="Times New Roman" w:hAnsi="Times New Roman" w:cs="Times New Roman"/>
          <w:sz w:val="2"/>
          <w:szCs w:val="2"/>
          <w:lang w:eastAsia="ru-RU"/>
        </w:rPr>
      </w:pPr>
    </w:p>
    <w:p w:rsidR="007506B4" w:rsidRDefault="007506B4" w:rsidP="00D24F85">
      <w:pPr>
        <w:rPr>
          <w:rFonts w:ascii="Times New Roman" w:hAnsi="Times New Roman" w:cs="Times New Roman"/>
          <w:sz w:val="2"/>
          <w:szCs w:val="2"/>
          <w:lang w:eastAsia="ru-RU"/>
        </w:rPr>
      </w:pPr>
    </w:p>
    <w:p w:rsidR="007506B4" w:rsidRDefault="007506B4" w:rsidP="00D24F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"/>
          <w:szCs w:val="2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Секретар комісії                                     Надія МОТЧАНА</w:t>
      </w:r>
    </w:p>
    <w:p w:rsidR="007506B4" w:rsidRPr="00D24F85" w:rsidRDefault="007506B4" w:rsidP="00D24F85">
      <w:pPr>
        <w:tabs>
          <w:tab w:val="left" w:pos="3075"/>
        </w:tabs>
        <w:rPr>
          <w:rFonts w:ascii="Times New Roman" w:hAnsi="Times New Roman" w:cs="Times New Roman"/>
          <w:sz w:val="2"/>
          <w:szCs w:val="2"/>
          <w:lang w:eastAsia="ru-RU"/>
        </w:rPr>
      </w:pPr>
    </w:p>
    <w:sectPr w:rsidR="007506B4" w:rsidRPr="00D24F85" w:rsidSect="00AF5E3D">
      <w:footerReference w:type="default" r:id="rId7"/>
      <w:pgSz w:w="16838" w:h="11906" w:orient="landscape" w:code="9"/>
      <w:pgMar w:top="397" w:right="567" w:bottom="397" w:left="73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B4" w:rsidRDefault="007506B4" w:rsidP="00BE5EE5">
      <w:r>
        <w:separator/>
      </w:r>
    </w:p>
  </w:endnote>
  <w:endnote w:type="continuationSeparator" w:id="0">
    <w:p w:rsidR="007506B4" w:rsidRDefault="007506B4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B4" w:rsidRPr="004D66B5" w:rsidRDefault="007506B4" w:rsidP="00C05A09">
    <w:pPr>
      <w:pStyle w:val="Footer"/>
      <w:framePr w:h="334" w:hRule="exact" w:wrap="auto" w:vAnchor="text" w:hAnchor="margin" w:xAlign="center" w:y="1"/>
      <w:rPr>
        <w:rStyle w:val="PageNumber"/>
        <w:rFonts w:ascii="Times New Roman" w:hAnsi="Times New Roman" w:cs="Times New Roman"/>
      </w:rPr>
    </w:pPr>
    <w:r w:rsidRPr="004D66B5">
      <w:rPr>
        <w:rStyle w:val="PageNumber"/>
        <w:rFonts w:ascii="Times New Roman" w:hAnsi="Times New Roman" w:cs="Times New Roman"/>
      </w:rPr>
      <w:fldChar w:fldCharType="begin"/>
    </w:r>
    <w:r w:rsidRPr="004D66B5">
      <w:rPr>
        <w:rStyle w:val="PageNumber"/>
        <w:rFonts w:ascii="Times New Roman" w:hAnsi="Times New Roman" w:cs="Times New Roman"/>
      </w:rPr>
      <w:instrText xml:space="preserve">PAGE  </w:instrText>
    </w:r>
    <w:r w:rsidRPr="004D66B5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 w:rsidRPr="004D66B5">
      <w:rPr>
        <w:rStyle w:val="PageNumber"/>
        <w:rFonts w:ascii="Times New Roman" w:hAnsi="Times New Roman" w:cs="Times New Roman"/>
      </w:rPr>
      <w:fldChar w:fldCharType="end"/>
    </w:r>
  </w:p>
  <w:p w:rsidR="007506B4" w:rsidRPr="000946B5" w:rsidRDefault="007506B4" w:rsidP="000D2DD8">
    <w:pPr>
      <w:pStyle w:val="Footer"/>
      <w:spacing w:after="0" w:line="240" w:lineRule="auto"/>
      <w:rPr>
        <w:rStyle w:val="PageNumber"/>
        <w:rFonts w:ascii="Times New Roman" w:hAnsi="Times New Roman" w:cs="Times New Roman"/>
        <w:lang w:val="ru-RU"/>
      </w:rPr>
    </w:pPr>
    <w:fldSimple w:instr=" FILENAME  \* MERGEFORMAT ">
      <w:r w:rsidRPr="00D24F85">
        <w:rPr>
          <w:rFonts w:ascii="Times New Roman" w:hAnsi="Times New Roman" w:cs="Times New Roman"/>
          <w:noProof/>
          <w:lang w:val="ru-RU"/>
        </w:rPr>
        <w:t>Єдиний</w:t>
      </w:r>
      <w:r w:rsidRPr="00D24F85">
        <w:rPr>
          <w:noProof/>
          <w:lang w:val="ru-RU"/>
        </w:rPr>
        <w:t xml:space="preserve"> виборчий список Корюківська районна рада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B4" w:rsidRDefault="007506B4" w:rsidP="00BE5EE5">
      <w:r>
        <w:separator/>
      </w:r>
    </w:p>
  </w:footnote>
  <w:footnote w:type="continuationSeparator" w:id="0">
    <w:p w:rsidR="007506B4" w:rsidRDefault="007506B4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firstLine="72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8"/>
  </w:num>
  <w:num w:numId="10">
    <w:abstractNumId w:val="13"/>
  </w:num>
  <w:num w:numId="11">
    <w:abstractNumId w:val="10"/>
  </w:num>
  <w:num w:numId="12">
    <w:abstractNumId w:val="15"/>
  </w:num>
  <w:num w:numId="13">
    <w:abstractNumId w:val="11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7"/>
  </w:num>
  <w:num w:numId="20">
    <w:abstractNumId w:val="16"/>
  </w:num>
  <w:num w:numId="21">
    <w:abstractNumId w:val="19"/>
  </w:num>
  <w:num w:numId="22">
    <w:abstractNumId w:val="14"/>
  </w:num>
  <w:num w:numId="23">
    <w:abstractNumId w:val="19"/>
  </w:num>
  <w:num w:numId="24">
    <w:abstractNumId w:val="1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1AE"/>
    <w:rsid w:val="00000123"/>
    <w:rsid w:val="000063C4"/>
    <w:rsid w:val="000074E4"/>
    <w:rsid w:val="000076C2"/>
    <w:rsid w:val="00011FBB"/>
    <w:rsid w:val="00013056"/>
    <w:rsid w:val="00014D0B"/>
    <w:rsid w:val="00016269"/>
    <w:rsid w:val="00016613"/>
    <w:rsid w:val="00016A50"/>
    <w:rsid w:val="00017561"/>
    <w:rsid w:val="000175A0"/>
    <w:rsid w:val="00017C0F"/>
    <w:rsid w:val="00017C8C"/>
    <w:rsid w:val="00022133"/>
    <w:rsid w:val="000239C5"/>
    <w:rsid w:val="00023CCF"/>
    <w:rsid w:val="00024741"/>
    <w:rsid w:val="00025A70"/>
    <w:rsid w:val="00025DB4"/>
    <w:rsid w:val="00026370"/>
    <w:rsid w:val="00026448"/>
    <w:rsid w:val="00026D87"/>
    <w:rsid w:val="00030B7D"/>
    <w:rsid w:val="00033ACF"/>
    <w:rsid w:val="00035D45"/>
    <w:rsid w:val="0003629F"/>
    <w:rsid w:val="000370BF"/>
    <w:rsid w:val="000379E3"/>
    <w:rsid w:val="00040816"/>
    <w:rsid w:val="00040CAD"/>
    <w:rsid w:val="0004174A"/>
    <w:rsid w:val="000424D8"/>
    <w:rsid w:val="00042D09"/>
    <w:rsid w:val="000452BF"/>
    <w:rsid w:val="0004641C"/>
    <w:rsid w:val="00046A4D"/>
    <w:rsid w:val="000476B6"/>
    <w:rsid w:val="0005266B"/>
    <w:rsid w:val="00052675"/>
    <w:rsid w:val="00056DD7"/>
    <w:rsid w:val="000635C7"/>
    <w:rsid w:val="00063A54"/>
    <w:rsid w:val="00063B62"/>
    <w:rsid w:val="0006403D"/>
    <w:rsid w:val="00065C85"/>
    <w:rsid w:val="00065E98"/>
    <w:rsid w:val="0006675E"/>
    <w:rsid w:val="000667D3"/>
    <w:rsid w:val="0006769B"/>
    <w:rsid w:val="000701E2"/>
    <w:rsid w:val="000704FD"/>
    <w:rsid w:val="00070F23"/>
    <w:rsid w:val="00071AB4"/>
    <w:rsid w:val="00072142"/>
    <w:rsid w:val="00074243"/>
    <w:rsid w:val="000743E3"/>
    <w:rsid w:val="000745FC"/>
    <w:rsid w:val="00074912"/>
    <w:rsid w:val="0008057F"/>
    <w:rsid w:val="00081911"/>
    <w:rsid w:val="0008304C"/>
    <w:rsid w:val="00083AC6"/>
    <w:rsid w:val="00085F19"/>
    <w:rsid w:val="00086172"/>
    <w:rsid w:val="00086F31"/>
    <w:rsid w:val="0008743C"/>
    <w:rsid w:val="00087919"/>
    <w:rsid w:val="000903D6"/>
    <w:rsid w:val="000907D9"/>
    <w:rsid w:val="00090909"/>
    <w:rsid w:val="00090E40"/>
    <w:rsid w:val="00091975"/>
    <w:rsid w:val="000919FF"/>
    <w:rsid w:val="00092521"/>
    <w:rsid w:val="0009294D"/>
    <w:rsid w:val="00092D8A"/>
    <w:rsid w:val="000946B5"/>
    <w:rsid w:val="00095116"/>
    <w:rsid w:val="0009563F"/>
    <w:rsid w:val="000959E9"/>
    <w:rsid w:val="00097185"/>
    <w:rsid w:val="00097A5A"/>
    <w:rsid w:val="000A20A6"/>
    <w:rsid w:val="000A2D72"/>
    <w:rsid w:val="000A33F1"/>
    <w:rsid w:val="000A4B34"/>
    <w:rsid w:val="000B147E"/>
    <w:rsid w:val="000B19B0"/>
    <w:rsid w:val="000B1A4E"/>
    <w:rsid w:val="000B1B79"/>
    <w:rsid w:val="000B1C3B"/>
    <w:rsid w:val="000B28F5"/>
    <w:rsid w:val="000B2905"/>
    <w:rsid w:val="000B2BC4"/>
    <w:rsid w:val="000B2E1B"/>
    <w:rsid w:val="000B2E41"/>
    <w:rsid w:val="000B4373"/>
    <w:rsid w:val="000B4440"/>
    <w:rsid w:val="000B5ADF"/>
    <w:rsid w:val="000B7B83"/>
    <w:rsid w:val="000C09F8"/>
    <w:rsid w:val="000C0A1D"/>
    <w:rsid w:val="000C19D4"/>
    <w:rsid w:val="000C2940"/>
    <w:rsid w:val="000C30DF"/>
    <w:rsid w:val="000C4783"/>
    <w:rsid w:val="000C4D50"/>
    <w:rsid w:val="000C589D"/>
    <w:rsid w:val="000C5CED"/>
    <w:rsid w:val="000C6EB5"/>
    <w:rsid w:val="000C74E5"/>
    <w:rsid w:val="000C7A25"/>
    <w:rsid w:val="000D2DD8"/>
    <w:rsid w:val="000D37E7"/>
    <w:rsid w:val="000D4607"/>
    <w:rsid w:val="000D4A71"/>
    <w:rsid w:val="000D68EB"/>
    <w:rsid w:val="000D6B49"/>
    <w:rsid w:val="000D74CF"/>
    <w:rsid w:val="000E0F11"/>
    <w:rsid w:val="000E118F"/>
    <w:rsid w:val="000E2B08"/>
    <w:rsid w:val="000E3053"/>
    <w:rsid w:val="000E3256"/>
    <w:rsid w:val="000E3DA5"/>
    <w:rsid w:val="000E5B5F"/>
    <w:rsid w:val="000E6F27"/>
    <w:rsid w:val="000E792F"/>
    <w:rsid w:val="000F057C"/>
    <w:rsid w:val="000F2AF5"/>
    <w:rsid w:val="000F3969"/>
    <w:rsid w:val="000F5515"/>
    <w:rsid w:val="000F79A2"/>
    <w:rsid w:val="00103ADD"/>
    <w:rsid w:val="00103CBF"/>
    <w:rsid w:val="0010582B"/>
    <w:rsid w:val="001062BD"/>
    <w:rsid w:val="00106407"/>
    <w:rsid w:val="00107011"/>
    <w:rsid w:val="001101EE"/>
    <w:rsid w:val="001104BD"/>
    <w:rsid w:val="00112291"/>
    <w:rsid w:val="0011230B"/>
    <w:rsid w:val="00114C54"/>
    <w:rsid w:val="00114D55"/>
    <w:rsid w:val="00117D3A"/>
    <w:rsid w:val="00120601"/>
    <w:rsid w:val="00120EF1"/>
    <w:rsid w:val="00121895"/>
    <w:rsid w:val="0012281B"/>
    <w:rsid w:val="001255CA"/>
    <w:rsid w:val="00126188"/>
    <w:rsid w:val="001275CA"/>
    <w:rsid w:val="0013055F"/>
    <w:rsid w:val="001311E8"/>
    <w:rsid w:val="001316D0"/>
    <w:rsid w:val="001318EF"/>
    <w:rsid w:val="001322EE"/>
    <w:rsid w:val="0013302B"/>
    <w:rsid w:val="0013365E"/>
    <w:rsid w:val="00133BFF"/>
    <w:rsid w:val="0013425B"/>
    <w:rsid w:val="00134DFF"/>
    <w:rsid w:val="00136021"/>
    <w:rsid w:val="0013658B"/>
    <w:rsid w:val="0013768A"/>
    <w:rsid w:val="001377A4"/>
    <w:rsid w:val="001379E3"/>
    <w:rsid w:val="00137A79"/>
    <w:rsid w:val="00137FD9"/>
    <w:rsid w:val="0014140C"/>
    <w:rsid w:val="0014223E"/>
    <w:rsid w:val="00142471"/>
    <w:rsid w:val="0014302F"/>
    <w:rsid w:val="0014448B"/>
    <w:rsid w:val="00145771"/>
    <w:rsid w:val="001457B5"/>
    <w:rsid w:val="00146228"/>
    <w:rsid w:val="001467E5"/>
    <w:rsid w:val="001476B0"/>
    <w:rsid w:val="00151152"/>
    <w:rsid w:val="00151355"/>
    <w:rsid w:val="001525CB"/>
    <w:rsid w:val="001529C1"/>
    <w:rsid w:val="00153BED"/>
    <w:rsid w:val="00153E56"/>
    <w:rsid w:val="00154214"/>
    <w:rsid w:val="001547E5"/>
    <w:rsid w:val="00156D8F"/>
    <w:rsid w:val="00160064"/>
    <w:rsid w:val="00161EF2"/>
    <w:rsid w:val="00163C61"/>
    <w:rsid w:val="00164401"/>
    <w:rsid w:val="00165FEF"/>
    <w:rsid w:val="0016600A"/>
    <w:rsid w:val="00167E0F"/>
    <w:rsid w:val="0017034D"/>
    <w:rsid w:val="0017069B"/>
    <w:rsid w:val="00172B8A"/>
    <w:rsid w:val="00173540"/>
    <w:rsid w:val="00173EFE"/>
    <w:rsid w:val="0017419A"/>
    <w:rsid w:val="001747A6"/>
    <w:rsid w:val="00175CA5"/>
    <w:rsid w:val="00176283"/>
    <w:rsid w:val="00176900"/>
    <w:rsid w:val="00176EF8"/>
    <w:rsid w:val="00177634"/>
    <w:rsid w:val="00177896"/>
    <w:rsid w:val="00177B39"/>
    <w:rsid w:val="00181FC2"/>
    <w:rsid w:val="00182092"/>
    <w:rsid w:val="00185DD0"/>
    <w:rsid w:val="00186511"/>
    <w:rsid w:val="00187D40"/>
    <w:rsid w:val="00190E2D"/>
    <w:rsid w:val="0019165C"/>
    <w:rsid w:val="00191C71"/>
    <w:rsid w:val="00192168"/>
    <w:rsid w:val="0019423E"/>
    <w:rsid w:val="00194746"/>
    <w:rsid w:val="00194983"/>
    <w:rsid w:val="00195C25"/>
    <w:rsid w:val="00196749"/>
    <w:rsid w:val="00197B12"/>
    <w:rsid w:val="001A0118"/>
    <w:rsid w:val="001A0346"/>
    <w:rsid w:val="001A1C47"/>
    <w:rsid w:val="001A3286"/>
    <w:rsid w:val="001A3416"/>
    <w:rsid w:val="001A4674"/>
    <w:rsid w:val="001A4747"/>
    <w:rsid w:val="001A494E"/>
    <w:rsid w:val="001A62A1"/>
    <w:rsid w:val="001A6658"/>
    <w:rsid w:val="001A6CF4"/>
    <w:rsid w:val="001A756A"/>
    <w:rsid w:val="001A7A60"/>
    <w:rsid w:val="001A7AE6"/>
    <w:rsid w:val="001B04EF"/>
    <w:rsid w:val="001B11B4"/>
    <w:rsid w:val="001B1408"/>
    <w:rsid w:val="001B149C"/>
    <w:rsid w:val="001B1ABA"/>
    <w:rsid w:val="001B1B7C"/>
    <w:rsid w:val="001B25EA"/>
    <w:rsid w:val="001B2895"/>
    <w:rsid w:val="001B29CF"/>
    <w:rsid w:val="001B3F94"/>
    <w:rsid w:val="001B439A"/>
    <w:rsid w:val="001B47F9"/>
    <w:rsid w:val="001B61BC"/>
    <w:rsid w:val="001B646D"/>
    <w:rsid w:val="001B6EA4"/>
    <w:rsid w:val="001C0115"/>
    <w:rsid w:val="001C21E1"/>
    <w:rsid w:val="001C34BC"/>
    <w:rsid w:val="001C4CB2"/>
    <w:rsid w:val="001D0062"/>
    <w:rsid w:val="001D0F73"/>
    <w:rsid w:val="001D234B"/>
    <w:rsid w:val="001D2571"/>
    <w:rsid w:val="001D39C6"/>
    <w:rsid w:val="001D3B14"/>
    <w:rsid w:val="001D58A5"/>
    <w:rsid w:val="001D6612"/>
    <w:rsid w:val="001D73B9"/>
    <w:rsid w:val="001D73FF"/>
    <w:rsid w:val="001E2A63"/>
    <w:rsid w:val="001E4A7E"/>
    <w:rsid w:val="001E7655"/>
    <w:rsid w:val="001E7D89"/>
    <w:rsid w:val="001F066B"/>
    <w:rsid w:val="001F3291"/>
    <w:rsid w:val="001F33EF"/>
    <w:rsid w:val="001F3E9B"/>
    <w:rsid w:val="001F42F7"/>
    <w:rsid w:val="001F7018"/>
    <w:rsid w:val="002003F8"/>
    <w:rsid w:val="00200E38"/>
    <w:rsid w:val="0020174A"/>
    <w:rsid w:val="00202AB1"/>
    <w:rsid w:val="00205549"/>
    <w:rsid w:val="002076F0"/>
    <w:rsid w:val="002078C1"/>
    <w:rsid w:val="00207CAA"/>
    <w:rsid w:val="00210C0D"/>
    <w:rsid w:val="00210F70"/>
    <w:rsid w:val="00212D7B"/>
    <w:rsid w:val="00213A12"/>
    <w:rsid w:val="0021487E"/>
    <w:rsid w:val="0021591A"/>
    <w:rsid w:val="002167BC"/>
    <w:rsid w:val="002174DC"/>
    <w:rsid w:val="00220B1A"/>
    <w:rsid w:val="00221271"/>
    <w:rsid w:val="002218B7"/>
    <w:rsid w:val="00221967"/>
    <w:rsid w:val="00221E18"/>
    <w:rsid w:val="0022216A"/>
    <w:rsid w:val="00222B2C"/>
    <w:rsid w:val="00223158"/>
    <w:rsid w:val="002241DB"/>
    <w:rsid w:val="00225BB4"/>
    <w:rsid w:val="00225BE7"/>
    <w:rsid w:val="002300E1"/>
    <w:rsid w:val="002306DD"/>
    <w:rsid w:val="00231F79"/>
    <w:rsid w:val="00232669"/>
    <w:rsid w:val="00234392"/>
    <w:rsid w:val="002346B0"/>
    <w:rsid w:val="002352F1"/>
    <w:rsid w:val="00235985"/>
    <w:rsid w:val="00236339"/>
    <w:rsid w:val="002408A6"/>
    <w:rsid w:val="00240C7F"/>
    <w:rsid w:val="00241A33"/>
    <w:rsid w:val="00241FA3"/>
    <w:rsid w:val="00243358"/>
    <w:rsid w:val="002440B0"/>
    <w:rsid w:val="002441FA"/>
    <w:rsid w:val="00244C31"/>
    <w:rsid w:val="00244EDF"/>
    <w:rsid w:val="0024573B"/>
    <w:rsid w:val="00245CAE"/>
    <w:rsid w:val="00250386"/>
    <w:rsid w:val="00250FBB"/>
    <w:rsid w:val="002511D0"/>
    <w:rsid w:val="00252B28"/>
    <w:rsid w:val="00253065"/>
    <w:rsid w:val="00253C4D"/>
    <w:rsid w:val="00253DC9"/>
    <w:rsid w:val="00256145"/>
    <w:rsid w:val="002566D5"/>
    <w:rsid w:val="00256BC5"/>
    <w:rsid w:val="00256EFA"/>
    <w:rsid w:val="002571FC"/>
    <w:rsid w:val="002574DD"/>
    <w:rsid w:val="0026093A"/>
    <w:rsid w:val="00261CD0"/>
    <w:rsid w:val="0026278E"/>
    <w:rsid w:val="00263B54"/>
    <w:rsid w:val="00264209"/>
    <w:rsid w:val="0026440E"/>
    <w:rsid w:val="002644BC"/>
    <w:rsid w:val="002652B5"/>
    <w:rsid w:val="0026575C"/>
    <w:rsid w:val="00266337"/>
    <w:rsid w:val="00266CE9"/>
    <w:rsid w:val="00266EEC"/>
    <w:rsid w:val="002710FC"/>
    <w:rsid w:val="00273134"/>
    <w:rsid w:val="00273224"/>
    <w:rsid w:val="00280180"/>
    <w:rsid w:val="00280AC6"/>
    <w:rsid w:val="00281FDC"/>
    <w:rsid w:val="00283471"/>
    <w:rsid w:val="002835BD"/>
    <w:rsid w:val="00283864"/>
    <w:rsid w:val="00285566"/>
    <w:rsid w:val="00285616"/>
    <w:rsid w:val="00285AD4"/>
    <w:rsid w:val="00285CFE"/>
    <w:rsid w:val="00286003"/>
    <w:rsid w:val="0028769E"/>
    <w:rsid w:val="00287B20"/>
    <w:rsid w:val="00287BA7"/>
    <w:rsid w:val="00287E90"/>
    <w:rsid w:val="00290A6B"/>
    <w:rsid w:val="0029219B"/>
    <w:rsid w:val="00295C74"/>
    <w:rsid w:val="00295FBD"/>
    <w:rsid w:val="002960A3"/>
    <w:rsid w:val="00297650"/>
    <w:rsid w:val="002A238B"/>
    <w:rsid w:val="002A2F2A"/>
    <w:rsid w:val="002A3745"/>
    <w:rsid w:val="002A6181"/>
    <w:rsid w:val="002A64FC"/>
    <w:rsid w:val="002B0F6F"/>
    <w:rsid w:val="002B1EC4"/>
    <w:rsid w:val="002B2455"/>
    <w:rsid w:val="002B2D11"/>
    <w:rsid w:val="002B4585"/>
    <w:rsid w:val="002B57AF"/>
    <w:rsid w:val="002B6139"/>
    <w:rsid w:val="002C03FA"/>
    <w:rsid w:val="002C0B2A"/>
    <w:rsid w:val="002C0BC7"/>
    <w:rsid w:val="002C4489"/>
    <w:rsid w:val="002C61F7"/>
    <w:rsid w:val="002C6978"/>
    <w:rsid w:val="002C6E84"/>
    <w:rsid w:val="002D028E"/>
    <w:rsid w:val="002D029E"/>
    <w:rsid w:val="002D1A85"/>
    <w:rsid w:val="002D2662"/>
    <w:rsid w:val="002D4806"/>
    <w:rsid w:val="002D49F8"/>
    <w:rsid w:val="002D4A28"/>
    <w:rsid w:val="002D5C3E"/>
    <w:rsid w:val="002D6098"/>
    <w:rsid w:val="002D67AD"/>
    <w:rsid w:val="002D6875"/>
    <w:rsid w:val="002D6AC8"/>
    <w:rsid w:val="002D6BE5"/>
    <w:rsid w:val="002D71B8"/>
    <w:rsid w:val="002D730F"/>
    <w:rsid w:val="002E0F35"/>
    <w:rsid w:val="002E15A7"/>
    <w:rsid w:val="002E1C0B"/>
    <w:rsid w:val="002E1E5E"/>
    <w:rsid w:val="002E2388"/>
    <w:rsid w:val="002E23DA"/>
    <w:rsid w:val="002E29DD"/>
    <w:rsid w:val="002E3318"/>
    <w:rsid w:val="002E334B"/>
    <w:rsid w:val="002E3F06"/>
    <w:rsid w:val="002E4129"/>
    <w:rsid w:val="002E4647"/>
    <w:rsid w:val="002E4CE7"/>
    <w:rsid w:val="002E62A1"/>
    <w:rsid w:val="002E6E13"/>
    <w:rsid w:val="002E7156"/>
    <w:rsid w:val="002E7185"/>
    <w:rsid w:val="002F50B1"/>
    <w:rsid w:val="002F52F5"/>
    <w:rsid w:val="002F5603"/>
    <w:rsid w:val="002F5F86"/>
    <w:rsid w:val="002F6DC0"/>
    <w:rsid w:val="002F79A6"/>
    <w:rsid w:val="003003F4"/>
    <w:rsid w:val="003007B6"/>
    <w:rsid w:val="00300AE1"/>
    <w:rsid w:val="003029AE"/>
    <w:rsid w:val="00303568"/>
    <w:rsid w:val="0030551B"/>
    <w:rsid w:val="00306602"/>
    <w:rsid w:val="0031176A"/>
    <w:rsid w:val="00311FB0"/>
    <w:rsid w:val="00311FB3"/>
    <w:rsid w:val="00312114"/>
    <w:rsid w:val="0031246C"/>
    <w:rsid w:val="003131DF"/>
    <w:rsid w:val="00314129"/>
    <w:rsid w:val="0031499F"/>
    <w:rsid w:val="003149C6"/>
    <w:rsid w:val="00314BA0"/>
    <w:rsid w:val="00315B93"/>
    <w:rsid w:val="0031697D"/>
    <w:rsid w:val="003200AE"/>
    <w:rsid w:val="003203D6"/>
    <w:rsid w:val="00320C22"/>
    <w:rsid w:val="003214C3"/>
    <w:rsid w:val="00321C12"/>
    <w:rsid w:val="00321CC5"/>
    <w:rsid w:val="003230B6"/>
    <w:rsid w:val="00323AE2"/>
    <w:rsid w:val="00324631"/>
    <w:rsid w:val="003248A9"/>
    <w:rsid w:val="0032589E"/>
    <w:rsid w:val="00326007"/>
    <w:rsid w:val="00326C02"/>
    <w:rsid w:val="00326C15"/>
    <w:rsid w:val="0032737D"/>
    <w:rsid w:val="00327DF7"/>
    <w:rsid w:val="00330ACD"/>
    <w:rsid w:val="00331235"/>
    <w:rsid w:val="003330E1"/>
    <w:rsid w:val="00333775"/>
    <w:rsid w:val="00333900"/>
    <w:rsid w:val="003355CB"/>
    <w:rsid w:val="003355F2"/>
    <w:rsid w:val="00335C95"/>
    <w:rsid w:val="00337763"/>
    <w:rsid w:val="003378EE"/>
    <w:rsid w:val="00341B06"/>
    <w:rsid w:val="0034255E"/>
    <w:rsid w:val="00342D71"/>
    <w:rsid w:val="003433DE"/>
    <w:rsid w:val="00344CAE"/>
    <w:rsid w:val="00345F90"/>
    <w:rsid w:val="003465D4"/>
    <w:rsid w:val="00347298"/>
    <w:rsid w:val="00347B3D"/>
    <w:rsid w:val="00347D08"/>
    <w:rsid w:val="00352614"/>
    <w:rsid w:val="00352753"/>
    <w:rsid w:val="00352E77"/>
    <w:rsid w:val="00353E02"/>
    <w:rsid w:val="00360D94"/>
    <w:rsid w:val="003610D9"/>
    <w:rsid w:val="0036273F"/>
    <w:rsid w:val="00363130"/>
    <w:rsid w:val="00363B9A"/>
    <w:rsid w:val="00363C6A"/>
    <w:rsid w:val="003640C1"/>
    <w:rsid w:val="00364F9F"/>
    <w:rsid w:val="0036614F"/>
    <w:rsid w:val="00366A84"/>
    <w:rsid w:val="00366F32"/>
    <w:rsid w:val="00370149"/>
    <w:rsid w:val="0037192E"/>
    <w:rsid w:val="0037202F"/>
    <w:rsid w:val="003720AC"/>
    <w:rsid w:val="00373581"/>
    <w:rsid w:val="00374EB0"/>
    <w:rsid w:val="00374EE3"/>
    <w:rsid w:val="00377791"/>
    <w:rsid w:val="00377993"/>
    <w:rsid w:val="0038036C"/>
    <w:rsid w:val="00380EBC"/>
    <w:rsid w:val="00381879"/>
    <w:rsid w:val="00381DBF"/>
    <w:rsid w:val="00382A4B"/>
    <w:rsid w:val="00382E95"/>
    <w:rsid w:val="00382F1C"/>
    <w:rsid w:val="00383925"/>
    <w:rsid w:val="00383A67"/>
    <w:rsid w:val="00385AA8"/>
    <w:rsid w:val="00386BD0"/>
    <w:rsid w:val="003900E9"/>
    <w:rsid w:val="00390265"/>
    <w:rsid w:val="0039040E"/>
    <w:rsid w:val="003911D2"/>
    <w:rsid w:val="00391510"/>
    <w:rsid w:val="003915FC"/>
    <w:rsid w:val="00391FFA"/>
    <w:rsid w:val="0039230B"/>
    <w:rsid w:val="00392CC1"/>
    <w:rsid w:val="00392EEC"/>
    <w:rsid w:val="00395A15"/>
    <w:rsid w:val="00395B10"/>
    <w:rsid w:val="00396104"/>
    <w:rsid w:val="003A1599"/>
    <w:rsid w:val="003A1A7F"/>
    <w:rsid w:val="003A2299"/>
    <w:rsid w:val="003A32E8"/>
    <w:rsid w:val="003A459A"/>
    <w:rsid w:val="003A511F"/>
    <w:rsid w:val="003A55D2"/>
    <w:rsid w:val="003A5816"/>
    <w:rsid w:val="003A5CBE"/>
    <w:rsid w:val="003B035F"/>
    <w:rsid w:val="003B1487"/>
    <w:rsid w:val="003B250D"/>
    <w:rsid w:val="003B2750"/>
    <w:rsid w:val="003B5B9D"/>
    <w:rsid w:val="003B5BAE"/>
    <w:rsid w:val="003B6A04"/>
    <w:rsid w:val="003C2D4A"/>
    <w:rsid w:val="003C342A"/>
    <w:rsid w:val="003C3E2F"/>
    <w:rsid w:val="003C3EE9"/>
    <w:rsid w:val="003C45A0"/>
    <w:rsid w:val="003C49A9"/>
    <w:rsid w:val="003C5821"/>
    <w:rsid w:val="003C610D"/>
    <w:rsid w:val="003C6476"/>
    <w:rsid w:val="003C6697"/>
    <w:rsid w:val="003C68E8"/>
    <w:rsid w:val="003C7073"/>
    <w:rsid w:val="003C791D"/>
    <w:rsid w:val="003C7927"/>
    <w:rsid w:val="003D21BC"/>
    <w:rsid w:val="003D2C1F"/>
    <w:rsid w:val="003D30AD"/>
    <w:rsid w:val="003D3B39"/>
    <w:rsid w:val="003D44AB"/>
    <w:rsid w:val="003D4D37"/>
    <w:rsid w:val="003D5658"/>
    <w:rsid w:val="003D5739"/>
    <w:rsid w:val="003D64DF"/>
    <w:rsid w:val="003D7C09"/>
    <w:rsid w:val="003E0D1C"/>
    <w:rsid w:val="003E1548"/>
    <w:rsid w:val="003E1E6C"/>
    <w:rsid w:val="003E2295"/>
    <w:rsid w:val="003E2C90"/>
    <w:rsid w:val="003E2FEE"/>
    <w:rsid w:val="003E3789"/>
    <w:rsid w:val="003E4783"/>
    <w:rsid w:val="003E50E9"/>
    <w:rsid w:val="003E5962"/>
    <w:rsid w:val="003E6153"/>
    <w:rsid w:val="003F0583"/>
    <w:rsid w:val="003F0FAF"/>
    <w:rsid w:val="003F24CF"/>
    <w:rsid w:val="003F4020"/>
    <w:rsid w:val="003F4701"/>
    <w:rsid w:val="003F4E06"/>
    <w:rsid w:val="003F671C"/>
    <w:rsid w:val="003F7A27"/>
    <w:rsid w:val="00401AA1"/>
    <w:rsid w:val="00401B21"/>
    <w:rsid w:val="004036D0"/>
    <w:rsid w:val="004040FE"/>
    <w:rsid w:val="0040459C"/>
    <w:rsid w:val="004053F9"/>
    <w:rsid w:val="0040597E"/>
    <w:rsid w:val="00406043"/>
    <w:rsid w:val="00410BD0"/>
    <w:rsid w:val="00410BF0"/>
    <w:rsid w:val="00411C20"/>
    <w:rsid w:val="00412355"/>
    <w:rsid w:val="00414D21"/>
    <w:rsid w:val="004151DC"/>
    <w:rsid w:val="00415D7F"/>
    <w:rsid w:val="00417FB9"/>
    <w:rsid w:val="004200E1"/>
    <w:rsid w:val="004203A7"/>
    <w:rsid w:val="00420DCA"/>
    <w:rsid w:val="00423629"/>
    <w:rsid w:val="004248A8"/>
    <w:rsid w:val="00424A6F"/>
    <w:rsid w:val="00425E15"/>
    <w:rsid w:val="0042619D"/>
    <w:rsid w:val="004302B2"/>
    <w:rsid w:val="004314B7"/>
    <w:rsid w:val="00431B19"/>
    <w:rsid w:val="00433A8A"/>
    <w:rsid w:val="00434930"/>
    <w:rsid w:val="00434951"/>
    <w:rsid w:val="0043567E"/>
    <w:rsid w:val="00437B75"/>
    <w:rsid w:val="00440D81"/>
    <w:rsid w:val="00441AB6"/>
    <w:rsid w:val="00441CE4"/>
    <w:rsid w:val="00442075"/>
    <w:rsid w:val="00442272"/>
    <w:rsid w:val="004432F6"/>
    <w:rsid w:val="00443351"/>
    <w:rsid w:val="004447C8"/>
    <w:rsid w:val="004452D3"/>
    <w:rsid w:val="00446020"/>
    <w:rsid w:val="00446099"/>
    <w:rsid w:val="00450A27"/>
    <w:rsid w:val="00451F59"/>
    <w:rsid w:val="0045286D"/>
    <w:rsid w:val="004539DC"/>
    <w:rsid w:val="004541BF"/>
    <w:rsid w:val="004553D4"/>
    <w:rsid w:val="00455564"/>
    <w:rsid w:val="004558EA"/>
    <w:rsid w:val="0045617A"/>
    <w:rsid w:val="00456383"/>
    <w:rsid w:val="004569A8"/>
    <w:rsid w:val="0045716C"/>
    <w:rsid w:val="00457469"/>
    <w:rsid w:val="004575C9"/>
    <w:rsid w:val="00457DE1"/>
    <w:rsid w:val="00460622"/>
    <w:rsid w:val="00463135"/>
    <w:rsid w:val="004632C5"/>
    <w:rsid w:val="00463DC3"/>
    <w:rsid w:val="00464A37"/>
    <w:rsid w:val="00464DD3"/>
    <w:rsid w:val="00465E06"/>
    <w:rsid w:val="00467DF5"/>
    <w:rsid w:val="004709DB"/>
    <w:rsid w:val="004712FC"/>
    <w:rsid w:val="00471997"/>
    <w:rsid w:val="00472DB0"/>
    <w:rsid w:val="00472E68"/>
    <w:rsid w:val="004738D4"/>
    <w:rsid w:val="0047674D"/>
    <w:rsid w:val="00477214"/>
    <w:rsid w:val="0048021C"/>
    <w:rsid w:val="004806F7"/>
    <w:rsid w:val="00482F97"/>
    <w:rsid w:val="00483179"/>
    <w:rsid w:val="00483E88"/>
    <w:rsid w:val="00490164"/>
    <w:rsid w:val="004914A5"/>
    <w:rsid w:val="00491CB1"/>
    <w:rsid w:val="00492B17"/>
    <w:rsid w:val="00493F05"/>
    <w:rsid w:val="00494CF4"/>
    <w:rsid w:val="00495F8B"/>
    <w:rsid w:val="0049655B"/>
    <w:rsid w:val="00496DF9"/>
    <w:rsid w:val="004A25DA"/>
    <w:rsid w:val="004A3248"/>
    <w:rsid w:val="004A4150"/>
    <w:rsid w:val="004B10E3"/>
    <w:rsid w:val="004B3415"/>
    <w:rsid w:val="004B3644"/>
    <w:rsid w:val="004B4FC3"/>
    <w:rsid w:val="004B5FF4"/>
    <w:rsid w:val="004B68C3"/>
    <w:rsid w:val="004B7487"/>
    <w:rsid w:val="004C1C8C"/>
    <w:rsid w:val="004C3080"/>
    <w:rsid w:val="004C37B1"/>
    <w:rsid w:val="004C4C6F"/>
    <w:rsid w:val="004C4F17"/>
    <w:rsid w:val="004C660D"/>
    <w:rsid w:val="004C6764"/>
    <w:rsid w:val="004C7FD4"/>
    <w:rsid w:val="004D051B"/>
    <w:rsid w:val="004D099E"/>
    <w:rsid w:val="004D338D"/>
    <w:rsid w:val="004D4890"/>
    <w:rsid w:val="004D505D"/>
    <w:rsid w:val="004D66B5"/>
    <w:rsid w:val="004E04D2"/>
    <w:rsid w:val="004E0B3F"/>
    <w:rsid w:val="004E1EDD"/>
    <w:rsid w:val="004E2C6F"/>
    <w:rsid w:val="004E2EE3"/>
    <w:rsid w:val="004E4647"/>
    <w:rsid w:val="004E5449"/>
    <w:rsid w:val="004F0066"/>
    <w:rsid w:val="004F03C5"/>
    <w:rsid w:val="004F05A2"/>
    <w:rsid w:val="004F3007"/>
    <w:rsid w:val="004F3A92"/>
    <w:rsid w:val="004F48D2"/>
    <w:rsid w:val="004F6233"/>
    <w:rsid w:val="005008AB"/>
    <w:rsid w:val="00500D9E"/>
    <w:rsid w:val="00502482"/>
    <w:rsid w:val="00504AB9"/>
    <w:rsid w:val="00505058"/>
    <w:rsid w:val="0050532B"/>
    <w:rsid w:val="00505F7B"/>
    <w:rsid w:val="00506EDF"/>
    <w:rsid w:val="005107BD"/>
    <w:rsid w:val="00510E50"/>
    <w:rsid w:val="00511370"/>
    <w:rsid w:val="005122E1"/>
    <w:rsid w:val="005124D3"/>
    <w:rsid w:val="00512CAE"/>
    <w:rsid w:val="0051332C"/>
    <w:rsid w:val="00513F7E"/>
    <w:rsid w:val="00514092"/>
    <w:rsid w:val="0051418B"/>
    <w:rsid w:val="0051468D"/>
    <w:rsid w:val="00514E13"/>
    <w:rsid w:val="00514F0E"/>
    <w:rsid w:val="00517DBF"/>
    <w:rsid w:val="00521313"/>
    <w:rsid w:val="00521375"/>
    <w:rsid w:val="00521A54"/>
    <w:rsid w:val="0052279F"/>
    <w:rsid w:val="00522F06"/>
    <w:rsid w:val="0052445E"/>
    <w:rsid w:val="005248E2"/>
    <w:rsid w:val="00526067"/>
    <w:rsid w:val="005260EE"/>
    <w:rsid w:val="00526600"/>
    <w:rsid w:val="00527D90"/>
    <w:rsid w:val="00527E2F"/>
    <w:rsid w:val="00530F5A"/>
    <w:rsid w:val="005317AB"/>
    <w:rsid w:val="005317FA"/>
    <w:rsid w:val="00532452"/>
    <w:rsid w:val="005325CD"/>
    <w:rsid w:val="005331B3"/>
    <w:rsid w:val="00534E8B"/>
    <w:rsid w:val="0053518E"/>
    <w:rsid w:val="005359CA"/>
    <w:rsid w:val="0053661C"/>
    <w:rsid w:val="00540A4E"/>
    <w:rsid w:val="005426E2"/>
    <w:rsid w:val="0054288A"/>
    <w:rsid w:val="00542DBA"/>
    <w:rsid w:val="0054494C"/>
    <w:rsid w:val="005453B8"/>
    <w:rsid w:val="00545DE3"/>
    <w:rsid w:val="00547404"/>
    <w:rsid w:val="005478BE"/>
    <w:rsid w:val="00547D1B"/>
    <w:rsid w:val="005516A7"/>
    <w:rsid w:val="005532DA"/>
    <w:rsid w:val="00553E06"/>
    <w:rsid w:val="00554F26"/>
    <w:rsid w:val="00556795"/>
    <w:rsid w:val="00556BD4"/>
    <w:rsid w:val="005577A3"/>
    <w:rsid w:val="00557FA7"/>
    <w:rsid w:val="005608BC"/>
    <w:rsid w:val="005619B1"/>
    <w:rsid w:val="00562255"/>
    <w:rsid w:val="0056249D"/>
    <w:rsid w:val="0056300B"/>
    <w:rsid w:val="00563C4A"/>
    <w:rsid w:val="0056411D"/>
    <w:rsid w:val="00564E87"/>
    <w:rsid w:val="00566B71"/>
    <w:rsid w:val="00566B9B"/>
    <w:rsid w:val="0056761B"/>
    <w:rsid w:val="00567BCC"/>
    <w:rsid w:val="00570733"/>
    <w:rsid w:val="00572F8A"/>
    <w:rsid w:val="00573822"/>
    <w:rsid w:val="0057560C"/>
    <w:rsid w:val="0057572E"/>
    <w:rsid w:val="00577889"/>
    <w:rsid w:val="00577FB0"/>
    <w:rsid w:val="00580980"/>
    <w:rsid w:val="00583C8D"/>
    <w:rsid w:val="0058727C"/>
    <w:rsid w:val="00587EF1"/>
    <w:rsid w:val="00591530"/>
    <w:rsid w:val="00594F90"/>
    <w:rsid w:val="005956B6"/>
    <w:rsid w:val="00596E5D"/>
    <w:rsid w:val="00597732"/>
    <w:rsid w:val="00597B4E"/>
    <w:rsid w:val="00597D92"/>
    <w:rsid w:val="00597E3E"/>
    <w:rsid w:val="005A014D"/>
    <w:rsid w:val="005A0813"/>
    <w:rsid w:val="005A0F18"/>
    <w:rsid w:val="005A24A6"/>
    <w:rsid w:val="005A3327"/>
    <w:rsid w:val="005A6A64"/>
    <w:rsid w:val="005A6B2F"/>
    <w:rsid w:val="005A6C9E"/>
    <w:rsid w:val="005A6D8A"/>
    <w:rsid w:val="005A7E67"/>
    <w:rsid w:val="005B1BF6"/>
    <w:rsid w:val="005B380B"/>
    <w:rsid w:val="005B3D7D"/>
    <w:rsid w:val="005B48C1"/>
    <w:rsid w:val="005B5167"/>
    <w:rsid w:val="005B5D32"/>
    <w:rsid w:val="005B672C"/>
    <w:rsid w:val="005B6CB3"/>
    <w:rsid w:val="005B6E4E"/>
    <w:rsid w:val="005C0054"/>
    <w:rsid w:val="005C021C"/>
    <w:rsid w:val="005C0737"/>
    <w:rsid w:val="005C111D"/>
    <w:rsid w:val="005C1F43"/>
    <w:rsid w:val="005C2035"/>
    <w:rsid w:val="005C2E75"/>
    <w:rsid w:val="005C3458"/>
    <w:rsid w:val="005C3CC5"/>
    <w:rsid w:val="005C3D4F"/>
    <w:rsid w:val="005C4068"/>
    <w:rsid w:val="005C4B4D"/>
    <w:rsid w:val="005C5456"/>
    <w:rsid w:val="005C5746"/>
    <w:rsid w:val="005C5AB5"/>
    <w:rsid w:val="005C6B31"/>
    <w:rsid w:val="005C6C22"/>
    <w:rsid w:val="005D0753"/>
    <w:rsid w:val="005D1004"/>
    <w:rsid w:val="005D11D1"/>
    <w:rsid w:val="005D1F18"/>
    <w:rsid w:val="005D26EC"/>
    <w:rsid w:val="005D44CD"/>
    <w:rsid w:val="005D50F3"/>
    <w:rsid w:val="005D62D7"/>
    <w:rsid w:val="005E01D8"/>
    <w:rsid w:val="005E0329"/>
    <w:rsid w:val="005E0F46"/>
    <w:rsid w:val="005E2201"/>
    <w:rsid w:val="005E29B7"/>
    <w:rsid w:val="005E3526"/>
    <w:rsid w:val="005E38CA"/>
    <w:rsid w:val="005E4275"/>
    <w:rsid w:val="005E6DD2"/>
    <w:rsid w:val="005E773A"/>
    <w:rsid w:val="005E7CF2"/>
    <w:rsid w:val="005F209C"/>
    <w:rsid w:val="005F3140"/>
    <w:rsid w:val="005F35E7"/>
    <w:rsid w:val="005F434C"/>
    <w:rsid w:val="005F453A"/>
    <w:rsid w:val="005F6217"/>
    <w:rsid w:val="005F6339"/>
    <w:rsid w:val="00600E24"/>
    <w:rsid w:val="006019C4"/>
    <w:rsid w:val="00601C7B"/>
    <w:rsid w:val="00602E31"/>
    <w:rsid w:val="00604C2D"/>
    <w:rsid w:val="006051DE"/>
    <w:rsid w:val="00606166"/>
    <w:rsid w:val="006072DB"/>
    <w:rsid w:val="00607F48"/>
    <w:rsid w:val="00607FC1"/>
    <w:rsid w:val="006117D6"/>
    <w:rsid w:val="00611CB7"/>
    <w:rsid w:val="00612B21"/>
    <w:rsid w:val="00613F87"/>
    <w:rsid w:val="0061485F"/>
    <w:rsid w:val="00614EFD"/>
    <w:rsid w:val="0061676E"/>
    <w:rsid w:val="00616BE0"/>
    <w:rsid w:val="006177BF"/>
    <w:rsid w:val="00617922"/>
    <w:rsid w:val="00621F6A"/>
    <w:rsid w:val="00622410"/>
    <w:rsid w:val="006225A1"/>
    <w:rsid w:val="00623534"/>
    <w:rsid w:val="006235E6"/>
    <w:rsid w:val="006246A3"/>
    <w:rsid w:val="006247A3"/>
    <w:rsid w:val="00624947"/>
    <w:rsid w:val="00624F15"/>
    <w:rsid w:val="006251A1"/>
    <w:rsid w:val="00627C47"/>
    <w:rsid w:val="00630FE7"/>
    <w:rsid w:val="00631888"/>
    <w:rsid w:val="00632244"/>
    <w:rsid w:val="00632C75"/>
    <w:rsid w:val="0063380A"/>
    <w:rsid w:val="00633BB0"/>
    <w:rsid w:val="00633C2D"/>
    <w:rsid w:val="0063470F"/>
    <w:rsid w:val="006349C6"/>
    <w:rsid w:val="00634F94"/>
    <w:rsid w:val="00635FDE"/>
    <w:rsid w:val="00636EA5"/>
    <w:rsid w:val="00637E4A"/>
    <w:rsid w:val="0064003C"/>
    <w:rsid w:val="00640242"/>
    <w:rsid w:val="006409AB"/>
    <w:rsid w:val="0064311A"/>
    <w:rsid w:val="00645A86"/>
    <w:rsid w:val="006462D2"/>
    <w:rsid w:val="00647CC8"/>
    <w:rsid w:val="0065035C"/>
    <w:rsid w:val="00652950"/>
    <w:rsid w:val="00652C5A"/>
    <w:rsid w:val="00652CAC"/>
    <w:rsid w:val="00653303"/>
    <w:rsid w:val="00653BFB"/>
    <w:rsid w:val="00654593"/>
    <w:rsid w:val="006554AB"/>
    <w:rsid w:val="00655B74"/>
    <w:rsid w:val="006575B3"/>
    <w:rsid w:val="00660A5F"/>
    <w:rsid w:val="00660CE9"/>
    <w:rsid w:val="006616D1"/>
    <w:rsid w:val="006623F1"/>
    <w:rsid w:val="00662922"/>
    <w:rsid w:val="0066338F"/>
    <w:rsid w:val="006633DF"/>
    <w:rsid w:val="00663A14"/>
    <w:rsid w:val="00663FE6"/>
    <w:rsid w:val="006654B3"/>
    <w:rsid w:val="00667196"/>
    <w:rsid w:val="0067007E"/>
    <w:rsid w:val="006700AA"/>
    <w:rsid w:val="00670320"/>
    <w:rsid w:val="006719D4"/>
    <w:rsid w:val="006721AE"/>
    <w:rsid w:val="0067365E"/>
    <w:rsid w:val="00673D6E"/>
    <w:rsid w:val="00674276"/>
    <w:rsid w:val="00674617"/>
    <w:rsid w:val="00675277"/>
    <w:rsid w:val="006754E9"/>
    <w:rsid w:val="0067626C"/>
    <w:rsid w:val="00677757"/>
    <w:rsid w:val="0068206C"/>
    <w:rsid w:val="006827A9"/>
    <w:rsid w:val="00682FB0"/>
    <w:rsid w:val="0068347E"/>
    <w:rsid w:val="006838B0"/>
    <w:rsid w:val="00685173"/>
    <w:rsid w:val="0068531D"/>
    <w:rsid w:val="006872C2"/>
    <w:rsid w:val="006909FE"/>
    <w:rsid w:val="00690BE4"/>
    <w:rsid w:val="00690D0C"/>
    <w:rsid w:val="00690F32"/>
    <w:rsid w:val="006913F5"/>
    <w:rsid w:val="006919D7"/>
    <w:rsid w:val="00693828"/>
    <w:rsid w:val="00693E3B"/>
    <w:rsid w:val="00694C6A"/>
    <w:rsid w:val="00696C3F"/>
    <w:rsid w:val="006976AC"/>
    <w:rsid w:val="006A009D"/>
    <w:rsid w:val="006A02D5"/>
    <w:rsid w:val="006A0A4E"/>
    <w:rsid w:val="006A3A19"/>
    <w:rsid w:val="006A44E3"/>
    <w:rsid w:val="006A4887"/>
    <w:rsid w:val="006A6E99"/>
    <w:rsid w:val="006B016D"/>
    <w:rsid w:val="006B1C36"/>
    <w:rsid w:val="006B23E1"/>
    <w:rsid w:val="006B2CBB"/>
    <w:rsid w:val="006B3789"/>
    <w:rsid w:val="006B3C29"/>
    <w:rsid w:val="006B45B3"/>
    <w:rsid w:val="006B6B6A"/>
    <w:rsid w:val="006C08A7"/>
    <w:rsid w:val="006C12F9"/>
    <w:rsid w:val="006C27D3"/>
    <w:rsid w:val="006C45C2"/>
    <w:rsid w:val="006C5045"/>
    <w:rsid w:val="006C569B"/>
    <w:rsid w:val="006C6808"/>
    <w:rsid w:val="006D247D"/>
    <w:rsid w:val="006D395F"/>
    <w:rsid w:val="006D78A3"/>
    <w:rsid w:val="006E63A9"/>
    <w:rsid w:val="006E7AC3"/>
    <w:rsid w:val="006E7E9E"/>
    <w:rsid w:val="006F0EF2"/>
    <w:rsid w:val="006F15F2"/>
    <w:rsid w:val="006F1702"/>
    <w:rsid w:val="006F4ADC"/>
    <w:rsid w:val="006F4D14"/>
    <w:rsid w:val="006F76C4"/>
    <w:rsid w:val="00701DA0"/>
    <w:rsid w:val="00703255"/>
    <w:rsid w:val="0070413E"/>
    <w:rsid w:val="0070519C"/>
    <w:rsid w:val="0070545C"/>
    <w:rsid w:val="00705991"/>
    <w:rsid w:val="00712169"/>
    <w:rsid w:val="00712358"/>
    <w:rsid w:val="00712419"/>
    <w:rsid w:val="007134A6"/>
    <w:rsid w:val="00714921"/>
    <w:rsid w:val="0071538F"/>
    <w:rsid w:val="00716719"/>
    <w:rsid w:val="0071680F"/>
    <w:rsid w:val="00717231"/>
    <w:rsid w:val="007205CF"/>
    <w:rsid w:val="00721263"/>
    <w:rsid w:val="007219B6"/>
    <w:rsid w:val="00725340"/>
    <w:rsid w:val="0072541E"/>
    <w:rsid w:val="00725BF9"/>
    <w:rsid w:val="00726253"/>
    <w:rsid w:val="00731CD6"/>
    <w:rsid w:val="00733021"/>
    <w:rsid w:val="00733E43"/>
    <w:rsid w:val="00734052"/>
    <w:rsid w:val="007368CE"/>
    <w:rsid w:val="007414E5"/>
    <w:rsid w:val="00741905"/>
    <w:rsid w:val="007421EB"/>
    <w:rsid w:val="00743BA7"/>
    <w:rsid w:val="00743DC7"/>
    <w:rsid w:val="007448BA"/>
    <w:rsid w:val="00746BB0"/>
    <w:rsid w:val="0074716C"/>
    <w:rsid w:val="0074760A"/>
    <w:rsid w:val="007506B4"/>
    <w:rsid w:val="007509DC"/>
    <w:rsid w:val="007524F0"/>
    <w:rsid w:val="007525DF"/>
    <w:rsid w:val="007531B4"/>
    <w:rsid w:val="00753811"/>
    <w:rsid w:val="00757BCD"/>
    <w:rsid w:val="00757EEA"/>
    <w:rsid w:val="00760173"/>
    <w:rsid w:val="007602B0"/>
    <w:rsid w:val="007603EC"/>
    <w:rsid w:val="00762952"/>
    <w:rsid w:val="00762DE0"/>
    <w:rsid w:val="00762F34"/>
    <w:rsid w:val="00763007"/>
    <w:rsid w:val="00764135"/>
    <w:rsid w:val="007652C0"/>
    <w:rsid w:val="007652DF"/>
    <w:rsid w:val="00765B91"/>
    <w:rsid w:val="0076676B"/>
    <w:rsid w:val="00771182"/>
    <w:rsid w:val="00771205"/>
    <w:rsid w:val="00773D0C"/>
    <w:rsid w:val="00775139"/>
    <w:rsid w:val="00775420"/>
    <w:rsid w:val="00776D9B"/>
    <w:rsid w:val="00777378"/>
    <w:rsid w:val="00777579"/>
    <w:rsid w:val="00777A44"/>
    <w:rsid w:val="007809AE"/>
    <w:rsid w:val="007839C6"/>
    <w:rsid w:val="00786C48"/>
    <w:rsid w:val="00790C45"/>
    <w:rsid w:val="00792F0E"/>
    <w:rsid w:val="0079361C"/>
    <w:rsid w:val="00793DE3"/>
    <w:rsid w:val="007941F9"/>
    <w:rsid w:val="0079483D"/>
    <w:rsid w:val="007955D5"/>
    <w:rsid w:val="0079632E"/>
    <w:rsid w:val="00797357"/>
    <w:rsid w:val="007A06E5"/>
    <w:rsid w:val="007A0705"/>
    <w:rsid w:val="007A0DDA"/>
    <w:rsid w:val="007A11E4"/>
    <w:rsid w:val="007A26A3"/>
    <w:rsid w:val="007A28A0"/>
    <w:rsid w:val="007A2CC0"/>
    <w:rsid w:val="007A39B3"/>
    <w:rsid w:val="007A4350"/>
    <w:rsid w:val="007B12AA"/>
    <w:rsid w:val="007B2EA7"/>
    <w:rsid w:val="007B3092"/>
    <w:rsid w:val="007B4F82"/>
    <w:rsid w:val="007B69C6"/>
    <w:rsid w:val="007B6A9F"/>
    <w:rsid w:val="007B7EF6"/>
    <w:rsid w:val="007C04A3"/>
    <w:rsid w:val="007C1B6F"/>
    <w:rsid w:val="007C209C"/>
    <w:rsid w:val="007C50F4"/>
    <w:rsid w:val="007C692F"/>
    <w:rsid w:val="007C780C"/>
    <w:rsid w:val="007D0237"/>
    <w:rsid w:val="007D3832"/>
    <w:rsid w:val="007D3F0B"/>
    <w:rsid w:val="007D3F4D"/>
    <w:rsid w:val="007D46A5"/>
    <w:rsid w:val="007D56A2"/>
    <w:rsid w:val="007D64D8"/>
    <w:rsid w:val="007D75F5"/>
    <w:rsid w:val="007D79A4"/>
    <w:rsid w:val="007E0FAB"/>
    <w:rsid w:val="007E221F"/>
    <w:rsid w:val="007E4FCA"/>
    <w:rsid w:val="007E725A"/>
    <w:rsid w:val="007E74B7"/>
    <w:rsid w:val="007F21F4"/>
    <w:rsid w:val="007F27C9"/>
    <w:rsid w:val="007F370B"/>
    <w:rsid w:val="007F3937"/>
    <w:rsid w:val="007F5F96"/>
    <w:rsid w:val="007F6FD1"/>
    <w:rsid w:val="0080066D"/>
    <w:rsid w:val="0080349E"/>
    <w:rsid w:val="00803B8D"/>
    <w:rsid w:val="00804AC7"/>
    <w:rsid w:val="008053E2"/>
    <w:rsid w:val="008054B6"/>
    <w:rsid w:val="008058BA"/>
    <w:rsid w:val="00806847"/>
    <w:rsid w:val="0080742E"/>
    <w:rsid w:val="00811305"/>
    <w:rsid w:val="00812263"/>
    <w:rsid w:val="00814E89"/>
    <w:rsid w:val="00816176"/>
    <w:rsid w:val="008164FF"/>
    <w:rsid w:val="00816700"/>
    <w:rsid w:val="0081690B"/>
    <w:rsid w:val="00823EE0"/>
    <w:rsid w:val="00824834"/>
    <w:rsid w:val="008248EB"/>
    <w:rsid w:val="00826599"/>
    <w:rsid w:val="008266EF"/>
    <w:rsid w:val="00826D98"/>
    <w:rsid w:val="00826E0C"/>
    <w:rsid w:val="008270EE"/>
    <w:rsid w:val="0083087C"/>
    <w:rsid w:val="008323C0"/>
    <w:rsid w:val="00832AB4"/>
    <w:rsid w:val="00835624"/>
    <w:rsid w:val="0084002A"/>
    <w:rsid w:val="008402FE"/>
    <w:rsid w:val="0084041E"/>
    <w:rsid w:val="0084063B"/>
    <w:rsid w:val="008410DC"/>
    <w:rsid w:val="00841549"/>
    <w:rsid w:val="0084206C"/>
    <w:rsid w:val="00843EA8"/>
    <w:rsid w:val="00844900"/>
    <w:rsid w:val="008465BD"/>
    <w:rsid w:val="0085130A"/>
    <w:rsid w:val="008513B8"/>
    <w:rsid w:val="00852320"/>
    <w:rsid w:val="0085300C"/>
    <w:rsid w:val="00854626"/>
    <w:rsid w:val="00855DFB"/>
    <w:rsid w:val="0085621A"/>
    <w:rsid w:val="00860A2D"/>
    <w:rsid w:val="008615F7"/>
    <w:rsid w:val="00862DE2"/>
    <w:rsid w:val="00863254"/>
    <w:rsid w:val="00863B5B"/>
    <w:rsid w:val="00866464"/>
    <w:rsid w:val="00866A10"/>
    <w:rsid w:val="00867554"/>
    <w:rsid w:val="008675B6"/>
    <w:rsid w:val="00867B5F"/>
    <w:rsid w:val="0087021E"/>
    <w:rsid w:val="008707CB"/>
    <w:rsid w:val="00871134"/>
    <w:rsid w:val="00871900"/>
    <w:rsid w:val="00871C85"/>
    <w:rsid w:val="0087221C"/>
    <w:rsid w:val="008722DA"/>
    <w:rsid w:val="00873060"/>
    <w:rsid w:val="00873B81"/>
    <w:rsid w:val="008748C0"/>
    <w:rsid w:val="00874A68"/>
    <w:rsid w:val="00875306"/>
    <w:rsid w:val="0088003D"/>
    <w:rsid w:val="008801E0"/>
    <w:rsid w:val="00881889"/>
    <w:rsid w:val="008818B9"/>
    <w:rsid w:val="00881A65"/>
    <w:rsid w:val="00881ACE"/>
    <w:rsid w:val="00884DCA"/>
    <w:rsid w:val="00885921"/>
    <w:rsid w:val="00885996"/>
    <w:rsid w:val="00885DBA"/>
    <w:rsid w:val="0088620C"/>
    <w:rsid w:val="00886CED"/>
    <w:rsid w:val="00887ADC"/>
    <w:rsid w:val="008906E0"/>
    <w:rsid w:val="00890E40"/>
    <w:rsid w:val="008914D0"/>
    <w:rsid w:val="00891568"/>
    <w:rsid w:val="00891C23"/>
    <w:rsid w:val="008923E3"/>
    <w:rsid w:val="00895423"/>
    <w:rsid w:val="00896809"/>
    <w:rsid w:val="00897F29"/>
    <w:rsid w:val="008A08A5"/>
    <w:rsid w:val="008A1152"/>
    <w:rsid w:val="008A368E"/>
    <w:rsid w:val="008A3FE3"/>
    <w:rsid w:val="008A465E"/>
    <w:rsid w:val="008A6A2A"/>
    <w:rsid w:val="008A7081"/>
    <w:rsid w:val="008A776D"/>
    <w:rsid w:val="008A7A02"/>
    <w:rsid w:val="008A7D5E"/>
    <w:rsid w:val="008B0908"/>
    <w:rsid w:val="008B09CE"/>
    <w:rsid w:val="008B3ADF"/>
    <w:rsid w:val="008B3D45"/>
    <w:rsid w:val="008B4B14"/>
    <w:rsid w:val="008B4EEA"/>
    <w:rsid w:val="008B5AAE"/>
    <w:rsid w:val="008B5D9A"/>
    <w:rsid w:val="008C22BE"/>
    <w:rsid w:val="008C2646"/>
    <w:rsid w:val="008C3EED"/>
    <w:rsid w:val="008C5B32"/>
    <w:rsid w:val="008C65E0"/>
    <w:rsid w:val="008C6817"/>
    <w:rsid w:val="008C6CD7"/>
    <w:rsid w:val="008D0329"/>
    <w:rsid w:val="008D0929"/>
    <w:rsid w:val="008D0BE6"/>
    <w:rsid w:val="008D1CE6"/>
    <w:rsid w:val="008D2345"/>
    <w:rsid w:val="008D4709"/>
    <w:rsid w:val="008D56D2"/>
    <w:rsid w:val="008D5E26"/>
    <w:rsid w:val="008D60F1"/>
    <w:rsid w:val="008E1134"/>
    <w:rsid w:val="008E213D"/>
    <w:rsid w:val="008E2181"/>
    <w:rsid w:val="008E2454"/>
    <w:rsid w:val="008E2B0A"/>
    <w:rsid w:val="008E521A"/>
    <w:rsid w:val="008E7C4E"/>
    <w:rsid w:val="008E7DD4"/>
    <w:rsid w:val="008F0B36"/>
    <w:rsid w:val="008F1243"/>
    <w:rsid w:val="008F1427"/>
    <w:rsid w:val="008F1971"/>
    <w:rsid w:val="008F4CAC"/>
    <w:rsid w:val="008F50DB"/>
    <w:rsid w:val="008F5235"/>
    <w:rsid w:val="008F5C6F"/>
    <w:rsid w:val="008F6573"/>
    <w:rsid w:val="009007A0"/>
    <w:rsid w:val="00900A72"/>
    <w:rsid w:val="00900D3C"/>
    <w:rsid w:val="00901D34"/>
    <w:rsid w:val="00901DCE"/>
    <w:rsid w:val="0090309A"/>
    <w:rsid w:val="00907349"/>
    <w:rsid w:val="0091219B"/>
    <w:rsid w:val="00914160"/>
    <w:rsid w:val="009146D5"/>
    <w:rsid w:val="00915025"/>
    <w:rsid w:val="00915271"/>
    <w:rsid w:val="009160E4"/>
    <w:rsid w:val="009161AE"/>
    <w:rsid w:val="009203E0"/>
    <w:rsid w:val="009207E7"/>
    <w:rsid w:val="00920A8B"/>
    <w:rsid w:val="00921C73"/>
    <w:rsid w:val="00921E57"/>
    <w:rsid w:val="00923CD7"/>
    <w:rsid w:val="009251BD"/>
    <w:rsid w:val="00925E74"/>
    <w:rsid w:val="00926750"/>
    <w:rsid w:val="00926A0F"/>
    <w:rsid w:val="00927085"/>
    <w:rsid w:val="0093112F"/>
    <w:rsid w:val="00931F4D"/>
    <w:rsid w:val="0093260A"/>
    <w:rsid w:val="00932C7D"/>
    <w:rsid w:val="0093319A"/>
    <w:rsid w:val="00933311"/>
    <w:rsid w:val="00933649"/>
    <w:rsid w:val="0093367F"/>
    <w:rsid w:val="009351FF"/>
    <w:rsid w:val="009361BD"/>
    <w:rsid w:val="0093716A"/>
    <w:rsid w:val="00937570"/>
    <w:rsid w:val="00940377"/>
    <w:rsid w:val="00940A86"/>
    <w:rsid w:val="0094111F"/>
    <w:rsid w:val="00941179"/>
    <w:rsid w:val="0094186A"/>
    <w:rsid w:val="00942865"/>
    <w:rsid w:val="00942E86"/>
    <w:rsid w:val="00944125"/>
    <w:rsid w:val="00944744"/>
    <w:rsid w:val="009510CA"/>
    <w:rsid w:val="009514C5"/>
    <w:rsid w:val="009529F2"/>
    <w:rsid w:val="00952E1C"/>
    <w:rsid w:val="00953B87"/>
    <w:rsid w:val="00956723"/>
    <w:rsid w:val="00956E02"/>
    <w:rsid w:val="0095700B"/>
    <w:rsid w:val="0095752E"/>
    <w:rsid w:val="00957664"/>
    <w:rsid w:val="00957783"/>
    <w:rsid w:val="00957849"/>
    <w:rsid w:val="009600E3"/>
    <w:rsid w:val="00961E44"/>
    <w:rsid w:val="00961EC4"/>
    <w:rsid w:val="00962713"/>
    <w:rsid w:val="0096330D"/>
    <w:rsid w:val="00963727"/>
    <w:rsid w:val="00963C57"/>
    <w:rsid w:val="00964788"/>
    <w:rsid w:val="009669E3"/>
    <w:rsid w:val="00967570"/>
    <w:rsid w:val="00967EEE"/>
    <w:rsid w:val="00970259"/>
    <w:rsid w:val="0097134A"/>
    <w:rsid w:val="00971AA0"/>
    <w:rsid w:val="0097204C"/>
    <w:rsid w:val="0097240C"/>
    <w:rsid w:val="009725B1"/>
    <w:rsid w:val="0097280E"/>
    <w:rsid w:val="00973051"/>
    <w:rsid w:val="00973173"/>
    <w:rsid w:val="009735EC"/>
    <w:rsid w:val="00973657"/>
    <w:rsid w:val="00974DC1"/>
    <w:rsid w:val="00975711"/>
    <w:rsid w:val="0097577C"/>
    <w:rsid w:val="009773CB"/>
    <w:rsid w:val="0097780B"/>
    <w:rsid w:val="00980084"/>
    <w:rsid w:val="00981769"/>
    <w:rsid w:val="00981C83"/>
    <w:rsid w:val="00984A19"/>
    <w:rsid w:val="00985F64"/>
    <w:rsid w:val="0098692F"/>
    <w:rsid w:val="009877DB"/>
    <w:rsid w:val="00987973"/>
    <w:rsid w:val="00987AEA"/>
    <w:rsid w:val="00987C27"/>
    <w:rsid w:val="00991E50"/>
    <w:rsid w:val="00991EC0"/>
    <w:rsid w:val="00992A95"/>
    <w:rsid w:val="00992AAD"/>
    <w:rsid w:val="00992AF7"/>
    <w:rsid w:val="0099349F"/>
    <w:rsid w:val="00994383"/>
    <w:rsid w:val="00997C8F"/>
    <w:rsid w:val="009A0087"/>
    <w:rsid w:val="009A065B"/>
    <w:rsid w:val="009A069E"/>
    <w:rsid w:val="009A15BA"/>
    <w:rsid w:val="009A1DEC"/>
    <w:rsid w:val="009A30E7"/>
    <w:rsid w:val="009A316F"/>
    <w:rsid w:val="009A3B77"/>
    <w:rsid w:val="009A3CE6"/>
    <w:rsid w:val="009A449A"/>
    <w:rsid w:val="009A4811"/>
    <w:rsid w:val="009A61DB"/>
    <w:rsid w:val="009B16F8"/>
    <w:rsid w:val="009B3D7D"/>
    <w:rsid w:val="009B3EC9"/>
    <w:rsid w:val="009B5050"/>
    <w:rsid w:val="009B52A5"/>
    <w:rsid w:val="009B71E8"/>
    <w:rsid w:val="009C13D9"/>
    <w:rsid w:val="009C1550"/>
    <w:rsid w:val="009D069E"/>
    <w:rsid w:val="009D194B"/>
    <w:rsid w:val="009D1B0B"/>
    <w:rsid w:val="009D2259"/>
    <w:rsid w:val="009D398F"/>
    <w:rsid w:val="009D4E7C"/>
    <w:rsid w:val="009D5889"/>
    <w:rsid w:val="009D6301"/>
    <w:rsid w:val="009E1491"/>
    <w:rsid w:val="009E2271"/>
    <w:rsid w:val="009E2867"/>
    <w:rsid w:val="009E38D9"/>
    <w:rsid w:val="009E5417"/>
    <w:rsid w:val="009E5D6C"/>
    <w:rsid w:val="009E6B44"/>
    <w:rsid w:val="009E6FA3"/>
    <w:rsid w:val="009F13E5"/>
    <w:rsid w:val="009F1B15"/>
    <w:rsid w:val="009F535C"/>
    <w:rsid w:val="009F7003"/>
    <w:rsid w:val="00A00936"/>
    <w:rsid w:val="00A03EFD"/>
    <w:rsid w:val="00A04AC8"/>
    <w:rsid w:val="00A05540"/>
    <w:rsid w:val="00A07CFF"/>
    <w:rsid w:val="00A126F6"/>
    <w:rsid w:val="00A12C24"/>
    <w:rsid w:val="00A12E69"/>
    <w:rsid w:val="00A13091"/>
    <w:rsid w:val="00A147E3"/>
    <w:rsid w:val="00A15851"/>
    <w:rsid w:val="00A16136"/>
    <w:rsid w:val="00A161EA"/>
    <w:rsid w:val="00A165C0"/>
    <w:rsid w:val="00A165EF"/>
    <w:rsid w:val="00A17C2C"/>
    <w:rsid w:val="00A224F8"/>
    <w:rsid w:val="00A259BF"/>
    <w:rsid w:val="00A300FF"/>
    <w:rsid w:val="00A3050D"/>
    <w:rsid w:val="00A30EA6"/>
    <w:rsid w:val="00A316AE"/>
    <w:rsid w:val="00A317E9"/>
    <w:rsid w:val="00A32CA0"/>
    <w:rsid w:val="00A3308A"/>
    <w:rsid w:val="00A33420"/>
    <w:rsid w:val="00A3640D"/>
    <w:rsid w:val="00A36B61"/>
    <w:rsid w:val="00A41585"/>
    <w:rsid w:val="00A43ACD"/>
    <w:rsid w:val="00A478C8"/>
    <w:rsid w:val="00A47CDE"/>
    <w:rsid w:val="00A47F1B"/>
    <w:rsid w:val="00A50A94"/>
    <w:rsid w:val="00A512DD"/>
    <w:rsid w:val="00A51CEC"/>
    <w:rsid w:val="00A520B6"/>
    <w:rsid w:val="00A52D1F"/>
    <w:rsid w:val="00A5386E"/>
    <w:rsid w:val="00A5480F"/>
    <w:rsid w:val="00A567C6"/>
    <w:rsid w:val="00A61703"/>
    <w:rsid w:val="00A62E3D"/>
    <w:rsid w:val="00A63ABE"/>
    <w:rsid w:val="00A70725"/>
    <w:rsid w:val="00A722B6"/>
    <w:rsid w:val="00A72C26"/>
    <w:rsid w:val="00A733D5"/>
    <w:rsid w:val="00A7379F"/>
    <w:rsid w:val="00A73C8D"/>
    <w:rsid w:val="00A75CEF"/>
    <w:rsid w:val="00A76BAB"/>
    <w:rsid w:val="00A77120"/>
    <w:rsid w:val="00A776A6"/>
    <w:rsid w:val="00A77750"/>
    <w:rsid w:val="00A779F2"/>
    <w:rsid w:val="00A80B7F"/>
    <w:rsid w:val="00A81EBF"/>
    <w:rsid w:val="00A83BF7"/>
    <w:rsid w:val="00A83E4F"/>
    <w:rsid w:val="00A86827"/>
    <w:rsid w:val="00A87E14"/>
    <w:rsid w:val="00A87E4F"/>
    <w:rsid w:val="00A9120C"/>
    <w:rsid w:val="00A91443"/>
    <w:rsid w:val="00A92051"/>
    <w:rsid w:val="00A94297"/>
    <w:rsid w:val="00A9479A"/>
    <w:rsid w:val="00A95185"/>
    <w:rsid w:val="00A97252"/>
    <w:rsid w:val="00AA0178"/>
    <w:rsid w:val="00AA0D65"/>
    <w:rsid w:val="00AA2C55"/>
    <w:rsid w:val="00AA3088"/>
    <w:rsid w:val="00AA40E1"/>
    <w:rsid w:val="00AA5672"/>
    <w:rsid w:val="00AA7D58"/>
    <w:rsid w:val="00AB05E1"/>
    <w:rsid w:val="00AB064B"/>
    <w:rsid w:val="00AB1DDE"/>
    <w:rsid w:val="00AB1E87"/>
    <w:rsid w:val="00AB43DE"/>
    <w:rsid w:val="00AB4753"/>
    <w:rsid w:val="00AB4E1C"/>
    <w:rsid w:val="00AB63EA"/>
    <w:rsid w:val="00AB6909"/>
    <w:rsid w:val="00AB724D"/>
    <w:rsid w:val="00AC1C11"/>
    <w:rsid w:val="00AC2795"/>
    <w:rsid w:val="00AC33B9"/>
    <w:rsid w:val="00AC3753"/>
    <w:rsid w:val="00AC386D"/>
    <w:rsid w:val="00AC39E8"/>
    <w:rsid w:val="00AC3CB3"/>
    <w:rsid w:val="00AC3FF1"/>
    <w:rsid w:val="00AC5E00"/>
    <w:rsid w:val="00AD2482"/>
    <w:rsid w:val="00AD2E70"/>
    <w:rsid w:val="00AD4700"/>
    <w:rsid w:val="00AD5AB2"/>
    <w:rsid w:val="00AD6EC5"/>
    <w:rsid w:val="00AD725A"/>
    <w:rsid w:val="00AD7C3D"/>
    <w:rsid w:val="00AE0D5B"/>
    <w:rsid w:val="00AE1A77"/>
    <w:rsid w:val="00AE1C93"/>
    <w:rsid w:val="00AE40E8"/>
    <w:rsid w:val="00AE4472"/>
    <w:rsid w:val="00AE4D74"/>
    <w:rsid w:val="00AE53B6"/>
    <w:rsid w:val="00AE63FF"/>
    <w:rsid w:val="00AE7904"/>
    <w:rsid w:val="00AF0137"/>
    <w:rsid w:val="00AF140B"/>
    <w:rsid w:val="00AF1BF0"/>
    <w:rsid w:val="00AF21D5"/>
    <w:rsid w:val="00AF4F68"/>
    <w:rsid w:val="00AF552C"/>
    <w:rsid w:val="00AF5E3D"/>
    <w:rsid w:val="00B01869"/>
    <w:rsid w:val="00B03C9D"/>
    <w:rsid w:val="00B03E03"/>
    <w:rsid w:val="00B04F92"/>
    <w:rsid w:val="00B054DD"/>
    <w:rsid w:val="00B10032"/>
    <w:rsid w:val="00B11178"/>
    <w:rsid w:val="00B12729"/>
    <w:rsid w:val="00B1300B"/>
    <w:rsid w:val="00B13EDF"/>
    <w:rsid w:val="00B1400A"/>
    <w:rsid w:val="00B17947"/>
    <w:rsid w:val="00B20F9D"/>
    <w:rsid w:val="00B22636"/>
    <w:rsid w:val="00B22D26"/>
    <w:rsid w:val="00B22F96"/>
    <w:rsid w:val="00B23292"/>
    <w:rsid w:val="00B23E60"/>
    <w:rsid w:val="00B24DB4"/>
    <w:rsid w:val="00B25589"/>
    <w:rsid w:val="00B26887"/>
    <w:rsid w:val="00B274DB"/>
    <w:rsid w:val="00B30096"/>
    <w:rsid w:val="00B305E2"/>
    <w:rsid w:val="00B32880"/>
    <w:rsid w:val="00B3409A"/>
    <w:rsid w:val="00B35ACD"/>
    <w:rsid w:val="00B3646D"/>
    <w:rsid w:val="00B37411"/>
    <w:rsid w:val="00B37CFA"/>
    <w:rsid w:val="00B40FDA"/>
    <w:rsid w:val="00B412D9"/>
    <w:rsid w:val="00B41D02"/>
    <w:rsid w:val="00B41FD6"/>
    <w:rsid w:val="00B42A38"/>
    <w:rsid w:val="00B43107"/>
    <w:rsid w:val="00B439BC"/>
    <w:rsid w:val="00B4762F"/>
    <w:rsid w:val="00B47DE7"/>
    <w:rsid w:val="00B51DDD"/>
    <w:rsid w:val="00B51F9E"/>
    <w:rsid w:val="00B5339E"/>
    <w:rsid w:val="00B5629C"/>
    <w:rsid w:val="00B56AB6"/>
    <w:rsid w:val="00B669FE"/>
    <w:rsid w:val="00B66C0D"/>
    <w:rsid w:val="00B7141E"/>
    <w:rsid w:val="00B7153C"/>
    <w:rsid w:val="00B725EE"/>
    <w:rsid w:val="00B725FA"/>
    <w:rsid w:val="00B7317B"/>
    <w:rsid w:val="00B737E8"/>
    <w:rsid w:val="00B741DF"/>
    <w:rsid w:val="00B74326"/>
    <w:rsid w:val="00B773EE"/>
    <w:rsid w:val="00B776BB"/>
    <w:rsid w:val="00B81BFC"/>
    <w:rsid w:val="00B82DB1"/>
    <w:rsid w:val="00B833F2"/>
    <w:rsid w:val="00B83AF7"/>
    <w:rsid w:val="00B85920"/>
    <w:rsid w:val="00B85CEF"/>
    <w:rsid w:val="00B8736B"/>
    <w:rsid w:val="00B876D4"/>
    <w:rsid w:val="00B90CA2"/>
    <w:rsid w:val="00B92490"/>
    <w:rsid w:val="00B92FC1"/>
    <w:rsid w:val="00B937D5"/>
    <w:rsid w:val="00B94696"/>
    <w:rsid w:val="00B969E3"/>
    <w:rsid w:val="00B96DFA"/>
    <w:rsid w:val="00BA10D7"/>
    <w:rsid w:val="00BA165F"/>
    <w:rsid w:val="00BA1DAC"/>
    <w:rsid w:val="00BA2EDD"/>
    <w:rsid w:val="00BA462A"/>
    <w:rsid w:val="00BA4CCE"/>
    <w:rsid w:val="00BA4E9C"/>
    <w:rsid w:val="00BA53D2"/>
    <w:rsid w:val="00BA6A4D"/>
    <w:rsid w:val="00BA6B6B"/>
    <w:rsid w:val="00BA78D7"/>
    <w:rsid w:val="00BA7A1B"/>
    <w:rsid w:val="00BB0EC1"/>
    <w:rsid w:val="00BB1891"/>
    <w:rsid w:val="00BB2587"/>
    <w:rsid w:val="00BB3EEF"/>
    <w:rsid w:val="00BB41E4"/>
    <w:rsid w:val="00BB63CB"/>
    <w:rsid w:val="00BB678A"/>
    <w:rsid w:val="00BB6847"/>
    <w:rsid w:val="00BB7C18"/>
    <w:rsid w:val="00BC01C4"/>
    <w:rsid w:val="00BC27D1"/>
    <w:rsid w:val="00BC2EF5"/>
    <w:rsid w:val="00BC361B"/>
    <w:rsid w:val="00BC41C7"/>
    <w:rsid w:val="00BC4535"/>
    <w:rsid w:val="00BC608D"/>
    <w:rsid w:val="00BC658E"/>
    <w:rsid w:val="00BC6DD3"/>
    <w:rsid w:val="00BC7BD6"/>
    <w:rsid w:val="00BD1CD1"/>
    <w:rsid w:val="00BD2B6B"/>
    <w:rsid w:val="00BD4CB4"/>
    <w:rsid w:val="00BD554A"/>
    <w:rsid w:val="00BD64FE"/>
    <w:rsid w:val="00BD7B94"/>
    <w:rsid w:val="00BE1F1D"/>
    <w:rsid w:val="00BE20DF"/>
    <w:rsid w:val="00BE464F"/>
    <w:rsid w:val="00BE4E12"/>
    <w:rsid w:val="00BE58D5"/>
    <w:rsid w:val="00BE5EE5"/>
    <w:rsid w:val="00BE5FA5"/>
    <w:rsid w:val="00BE639F"/>
    <w:rsid w:val="00BE712E"/>
    <w:rsid w:val="00BE7727"/>
    <w:rsid w:val="00BE79BD"/>
    <w:rsid w:val="00BF0215"/>
    <w:rsid w:val="00BF07BB"/>
    <w:rsid w:val="00BF181E"/>
    <w:rsid w:val="00BF3E01"/>
    <w:rsid w:val="00BF3E84"/>
    <w:rsid w:val="00BF477F"/>
    <w:rsid w:val="00BF577B"/>
    <w:rsid w:val="00BF5D08"/>
    <w:rsid w:val="00BF5EEA"/>
    <w:rsid w:val="00BF6922"/>
    <w:rsid w:val="00BF6D64"/>
    <w:rsid w:val="00BF6D7B"/>
    <w:rsid w:val="00BF6F4C"/>
    <w:rsid w:val="00C00396"/>
    <w:rsid w:val="00C0052C"/>
    <w:rsid w:val="00C009CF"/>
    <w:rsid w:val="00C0134A"/>
    <w:rsid w:val="00C020C5"/>
    <w:rsid w:val="00C027F0"/>
    <w:rsid w:val="00C0327C"/>
    <w:rsid w:val="00C03A28"/>
    <w:rsid w:val="00C04116"/>
    <w:rsid w:val="00C043F2"/>
    <w:rsid w:val="00C04A02"/>
    <w:rsid w:val="00C05844"/>
    <w:rsid w:val="00C05A09"/>
    <w:rsid w:val="00C07D8B"/>
    <w:rsid w:val="00C07E3A"/>
    <w:rsid w:val="00C105AA"/>
    <w:rsid w:val="00C10D12"/>
    <w:rsid w:val="00C112A2"/>
    <w:rsid w:val="00C12F71"/>
    <w:rsid w:val="00C138BE"/>
    <w:rsid w:val="00C154A2"/>
    <w:rsid w:val="00C1553D"/>
    <w:rsid w:val="00C16540"/>
    <w:rsid w:val="00C16CBE"/>
    <w:rsid w:val="00C205D4"/>
    <w:rsid w:val="00C21785"/>
    <w:rsid w:val="00C231DE"/>
    <w:rsid w:val="00C251D7"/>
    <w:rsid w:val="00C2522A"/>
    <w:rsid w:val="00C26399"/>
    <w:rsid w:val="00C27FA8"/>
    <w:rsid w:val="00C27FF2"/>
    <w:rsid w:val="00C3076C"/>
    <w:rsid w:val="00C3094C"/>
    <w:rsid w:val="00C31E8F"/>
    <w:rsid w:val="00C3267F"/>
    <w:rsid w:val="00C33002"/>
    <w:rsid w:val="00C33F84"/>
    <w:rsid w:val="00C34CCE"/>
    <w:rsid w:val="00C35595"/>
    <w:rsid w:val="00C36CE1"/>
    <w:rsid w:val="00C3790C"/>
    <w:rsid w:val="00C37D85"/>
    <w:rsid w:val="00C409A6"/>
    <w:rsid w:val="00C414DE"/>
    <w:rsid w:val="00C43487"/>
    <w:rsid w:val="00C43C0C"/>
    <w:rsid w:val="00C448F9"/>
    <w:rsid w:val="00C47D33"/>
    <w:rsid w:val="00C504BA"/>
    <w:rsid w:val="00C50557"/>
    <w:rsid w:val="00C50B24"/>
    <w:rsid w:val="00C50DF5"/>
    <w:rsid w:val="00C51FA4"/>
    <w:rsid w:val="00C530F9"/>
    <w:rsid w:val="00C53689"/>
    <w:rsid w:val="00C53D69"/>
    <w:rsid w:val="00C54FB5"/>
    <w:rsid w:val="00C55079"/>
    <w:rsid w:val="00C5586F"/>
    <w:rsid w:val="00C56C14"/>
    <w:rsid w:val="00C57A87"/>
    <w:rsid w:val="00C60603"/>
    <w:rsid w:val="00C60E52"/>
    <w:rsid w:val="00C61917"/>
    <w:rsid w:val="00C61FB8"/>
    <w:rsid w:val="00C6210E"/>
    <w:rsid w:val="00C62508"/>
    <w:rsid w:val="00C62A7E"/>
    <w:rsid w:val="00C643C4"/>
    <w:rsid w:val="00C65004"/>
    <w:rsid w:val="00C662C1"/>
    <w:rsid w:val="00C66FDA"/>
    <w:rsid w:val="00C67D6C"/>
    <w:rsid w:val="00C706A4"/>
    <w:rsid w:val="00C73F58"/>
    <w:rsid w:val="00C75AC5"/>
    <w:rsid w:val="00C76FB2"/>
    <w:rsid w:val="00C7720E"/>
    <w:rsid w:val="00C77CF4"/>
    <w:rsid w:val="00C816DB"/>
    <w:rsid w:val="00C830A4"/>
    <w:rsid w:val="00C83670"/>
    <w:rsid w:val="00C8590F"/>
    <w:rsid w:val="00C86E8C"/>
    <w:rsid w:val="00C87003"/>
    <w:rsid w:val="00C8746F"/>
    <w:rsid w:val="00C90903"/>
    <w:rsid w:val="00C90988"/>
    <w:rsid w:val="00C9128D"/>
    <w:rsid w:val="00C92914"/>
    <w:rsid w:val="00C9309A"/>
    <w:rsid w:val="00C94093"/>
    <w:rsid w:val="00C949BE"/>
    <w:rsid w:val="00CA13DF"/>
    <w:rsid w:val="00CA285D"/>
    <w:rsid w:val="00CA3068"/>
    <w:rsid w:val="00CA3780"/>
    <w:rsid w:val="00CA3AAE"/>
    <w:rsid w:val="00CA41AB"/>
    <w:rsid w:val="00CA503D"/>
    <w:rsid w:val="00CA5D36"/>
    <w:rsid w:val="00CA7E63"/>
    <w:rsid w:val="00CB02C5"/>
    <w:rsid w:val="00CB385D"/>
    <w:rsid w:val="00CB416E"/>
    <w:rsid w:val="00CB771E"/>
    <w:rsid w:val="00CC0263"/>
    <w:rsid w:val="00CC030F"/>
    <w:rsid w:val="00CC0FC9"/>
    <w:rsid w:val="00CC28AC"/>
    <w:rsid w:val="00CC3A5F"/>
    <w:rsid w:val="00CC3F07"/>
    <w:rsid w:val="00CC5B3B"/>
    <w:rsid w:val="00CC5D01"/>
    <w:rsid w:val="00CC63AD"/>
    <w:rsid w:val="00CC743A"/>
    <w:rsid w:val="00CC7BA6"/>
    <w:rsid w:val="00CD0F8D"/>
    <w:rsid w:val="00CD19D9"/>
    <w:rsid w:val="00CD1DDA"/>
    <w:rsid w:val="00CD3079"/>
    <w:rsid w:val="00CD3E6E"/>
    <w:rsid w:val="00CD3EE7"/>
    <w:rsid w:val="00CD41C1"/>
    <w:rsid w:val="00CD5F58"/>
    <w:rsid w:val="00CD7DE9"/>
    <w:rsid w:val="00CE0657"/>
    <w:rsid w:val="00CE0E41"/>
    <w:rsid w:val="00CE2426"/>
    <w:rsid w:val="00CE277B"/>
    <w:rsid w:val="00CE2ABC"/>
    <w:rsid w:val="00CE4A26"/>
    <w:rsid w:val="00CE4ACB"/>
    <w:rsid w:val="00CE4DC3"/>
    <w:rsid w:val="00CE6325"/>
    <w:rsid w:val="00CE6B18"/>
    <w:rsid w:val="00CE6BA9"/>
    <w:rsid w:val="00CE74A6"/>
    <w:rsid w:val="00CE7647"/>
    <w:rsid w:val="00CF0716"/>
    <w:rsid w:val="00CF198A"/>
    <w:rsid w:val="00CF2FED"/>
    <w:rsid w:val="00CF4C2B"/>
    <w:rsid w:val="00CF5CE5"/>
    <w:rsid w:val="00CF6EBF"/>
    <w:rsid w:val="00D009EC"/>
    <w:rsid w:val="00D00C4A"/>
    <w:rsid w:val="00D011D8"/>
    <w:rsid w:val="00D013FF"/>
    <w:rsid w:val="00D02738"/>
    <w:rsid w:val="00D0276E"/>
    <w:rsid w:val="00D03915"/>
    <w:rsid w:val="00D04517"/>
    <w:rsid w:val="00D04708"/>
    <w:rsid w:val="00D04BE7"/>
    <w:rsid w:val="00D058C5"/>
    <w:rsid w:val="00D13AAD"/>
    <w:rsid w:val="00D15267"/>
    <w:rsid w:val="00D1529A"/>
    <w:rsid w:val="00D161E7"/>
    <w:rsid w:val="00D16D1B"/>
    <w:rsid w:val="00D1731C"/>
    <w:rsid w:val="00D17D61"/>
    <w:rsid w:val="00D22F8B"/>
    <w:rsid w:val="00D24F85"/>
    <w:rsid w:val="00D27C0F"/>
    <w:rsid w:val="00D27C20"/>
    <w:rsid w:val="00D30108"/>
    <w:rsid w:val="00D30EB6"/>
    <w:rsid w:val="00D32147"/>
    <w:rsid w:val="00D32225"/>
    <w:rsid w:val="00D33F26"/>
    <w:rsid w:val="00D34609"/>
    <w:rsid w:val="00D34962"/>
    <w:rsid w:val="00D357A0"/>
    <w:rsid w:val="00D36550"/>
    <w:rsid w:val="00D4042A"/>
    <w:rsid w:val="00D42001"/>
    <w:rsid w:val="00D43425"/>
    <w:rsid w:val="00D439F5"/>
    <w:rsid w:val="00D4438E"/>
    <w:rsid w:val="00D46266"/>
    <w:rsid w:val="00D4731B"/>
    <w:rsid w:val="00D510CA"/>
    <w:rsid w:val="00D51B48"/>
    <w:rsid w:val="00D51C35"/>
    <w:rsid w:val="00D52984"/>
    <w:rsid w:val="00D539CD"/>
    <w:rsid w:val="00D53EB4"/>
    <w:rsid w:val="00D5485C"/>
    <w:rsid w:val="00D54EE8"/>
    <w:rsid w:val="00D55751"/>
    <w:rsid w:val="00D55D5D"/>
    <w:rsid w:val="00D566D7"/>
    <w:rsid w:val="00D56C2D"/>
    <w:rsid w:val="00D57DE5"/>
    <w:rsid w:val="00D629B0"/>
    <w:rsid w:val="00D662B9"/>
    <w:rsid w:val="00D66B73"/>
    <w:rsid w:val="00D67020"/>
    <w:rsid w:val="00D723C1"/>
    <w:rsid w:val="00D72743"/>
    <w:rsid w:val="00D749F4"/>
    <w:rsid w:val="00D76F7E"/>
    <w:rsid w:val="00D77941"/>
    <w:rsid w:val="00D8016D"/>
    <w:rsid w:val="00D801D1"/>
    <w:rsid w:val="00D804C6"/>
    <w:rsid w:val="00D816BD"/>
    <w:rsid w:val="00D82048"/>
    <w:rsid w:val="00D83654"/>
    <w:rsid w:val="00D83C4E"/>
    <w:rsid w:val="00D84093"/>
    <w:rsid w:val="00D852DF"/>
    <w:rsid w:val="00D8629E"/>
    <w:rsid w:val="00D86A42"/>
    <w:rsid w:val="00D8781C"/>
    <w:rsid w:val="00D879A1"/>
    <w:rsid w:val="00D900E3"/>
    <w:rsid w:val="00D90DC5"/>
    <w:rsid w:val="00D9199D"/>
    <w:rsid w:val="00D9219E"/>
    <w:rsid w:val="00D935A0"/>
    <w:rsid w:val="00D939C5"/>
    <w:rsid w:val="00D9465D"/>
    <w:rsid w:val="00D956D8"/>
    <w:rsid w:val="00D960F7"/>
    <w:rsid w:val="00D9634F"/>
    <w:rsid w:val="00D973E0"/>
    <w:rsid w:val="00DA0AB5"/>
    <w:rsid w:val="00DA15D9"/>
    <w:rsid w:val="00DA2274"/>
    <w:rsid w:val="00DA2654"/>
    <w:rsid w:val="00DA271E"/>
    <w:rsid w:val="00DA6078"/>
    <w:rsid w:val="00DA60EA"/>
    <w:rsid w:val="00DA6887"/>
    <w:rsid w:val="00DA708A"/>
    <w:rsid w:val="00DB091C"/>
    <w:rsid w:val="00DB17AE"/>
    <w:rsid w:val="00DB1E8D"/>
    <w:rsid w:val="00DB1F44"/>
    <w:rsid w:val="00DB31D7"/>
    <w:rsid w:val="00DB3DB5"/>
    <w:rsid w:val="00DB3EE8"/>
    <w:rsid w:val="00DB4253"/>
    <w:rsid w:val="00DB4C81"/>
    <w:rsid w:val="00DB522A"/>
    <w:rsid w:val="00DB60EB"/>
    <w:rsid w:val="00DB610D"/>
    <w:rsid w:val="00DB63A2"/>
    <w:rsid w:val="00DB6DE5"/>
    <w:rsid w:val="00DB7155"/>
    <w:rsid w:val="00DB7E24"/>
    <w:rsid w:val="00DC50D1"/>
    <w:rsid w:val="00DC66A8"/>
    <w:rsid w:val="00DC79A7"/>
    <w:rsid w:val="00DD0BFA"/>
    <w:rsid w:val="00DD148F"/>
    <w:rsid w:val="00DD1AE4"/>
    <w:rsid w:val="00DD25E0"/>
    <w:rsid w:val="00DD49A3"/>
    <w:rsid w:val="00DD76B9"/>
    <w:rsid w:val="00DD77B0"/>
    <w:rsid w:val="00DD78C7"/>
    <w:rsid w:val="00DD7955"/>
    <w:rsid w:val="00DE0C92"/>
    <w:rsid w:val="00DE2D40"/>
    <w:rsid w:val="00DE36B1"/>
    <w:rsid w:val="00DE3C49"/>
    <w:rsid w:val="00DE53FD"/>
    <w:rsid w:val="00DE5424"/>
    <w:rsid w:val="00DE68C2"/>
    <w:rsid w:val="00DE6A65"/>
    <w:rsid w:val="00DF0A55"/>
    <w:rsid w:val="00DF10EE"/>
    <w:rsid w:val="00DF18CE"/>
    <w:rsid w:val="00DF207D"/>
    <w:rsid w:val="00DF2FFD"/>
    <w:rsid w:val="00DF3204"/>
    <w:rsid w:val="00DF56A3"/>
    <w:rsid w:val="00E00932"/>
    <w:rsid w:val="00E0301A"/>
    <w:rsid w:val="00E04DBE"/>
    <w:rsid w:val="00E0756B"/>
    <w:rsid w:val="00E12A02"/>
    <w:rsid w:val="00E13D39"/>
    <w:rsid w:val="00E13F73"/>
    <w:rsid w:val="00E14DFA"/>
    <w:rsid w:val="00E15028"/>
    <w:rsid w:val="00E17219"/>
    <w:rsid w:val="00E172BA"/>
    <w:rsid w:val="00E21057"/>
    <w:rsid w:val="00E21185"/>
    <w:rsid w:val="00E221E0"/>
    <w:rsid w:val="00E22864"/>
    <w:rsid w:val="00E233E5"/>
    <w:rsid w:val="00E23BF1"/>
    <w:rsid w:val="00E251CE"/>
    <w:rsid w:val="00E2603F"/>
    <w:rsid w:val="00E27753"/>
    <w:rsid w:val="00E307D5"/>
    <w:rsid w:val="00E34AF4"/>
    <w:rsid w:val="00E34C05"/>
    <w:rsid w:val="00E36287"/>
    <w:rsid w:val="00E40124"/>
    <w:rsid w:val="00E412CE"/>
    <w:rsid w:val="00E42864"/>
    <w:rsid w:val="00E42C4E"/>
    <w:rsid w:val="00E4477D"/>
    <w:rsid w:val="00E44C5B"/>
    <w:rsid w:val="00E469B2"/>
    <w:rsid w:val="00E47E45"/>
    <w:rsid w:val="00E5057D"/>
    <w:rsid w:val="00E52B50"/>
    <w:rsid w:val="00E52E21"/>
    <w:rsid w:val="00E52EF6"/>
    <w:rsid w:val="00E53150"/>
    <w:rsid w:val="00E54124"/>
    <w:rsid w:val="00E5473C"/>
    <w:rsid w:val="00E550D0"/>
    <w:rsid w:val="00E56589"/>
    <w:rsid w:val="00E578E6"/>
    <w:rsid w:val="00E57D96"/>
    <w:rsid w:val="00E61490"/>
    <w:rsid w:val="00E61E06"/>
    <w:rsid w:val="00E631E9"/>
    <w:rsid w:val="00E6416C"/>
    <w:rsid w:val="00E64458"/>
    <w:rsid w:val="00E678E9"/>
    <w:rsid w:val="00E70BD4"/>
    <w:rsid w:val="00E72016"/>
    <w:rsid w:val="00E73C25"/>
    <w:rsid w:val="00E74354"/>
    <w:rsid w:val="00E74772"/>
    <w:rsid w:val="00E760D0"/>
    <w:rsid w:val="00E762B1"/>
    <w:rsid w:val="00E76C5E"/>
    <w:rsid w:val="00E777EC"/>
    <w:rsid w:val="00E77DF4"/>
    <w:rsid w:val="00E811A8"/>
    <w:rsid w:val="00E813E1"/>
    <w:rsid w:val="00E81406"/>
    <w:rsid w:val="00E852C5"/>
    <w:rsid w:val="00E85D01"/>
    <w:rsid w:val="00E86C02"/>
    <w:rsid w:val="00E86D9B"/>
    <w:rsid w:val="00E87DB7"/>
    <w:rsid w:val="00E902BB"/>
    <w:rsid w:val="00E91B21"/>
    <w:rsid w:val="00E92094"/>
    <w:rsid w:val="00E93340"/>
    <w:rsid w:val="00E95128"/>
    <w:rsid w:val="00E9653E"/>
    <w:rsid w:val="00E968D8"/>
    <w:rsid w:val="00E96B6B"/>
    <w:rsid w:val="00E96BF5"/>
    <w:rsid w:val="00E97BB4"/>
    <w:rsid w:val="00EA0471"/>
    <w:rsid w:val="00EA0B9A"/>
    <w:rsid w:val="00EA11BC"/>
    <w:rsid w:val="00EA18BD"/>
    <w:rsid w:val="00EA265C"/>
    <w:rsid w:val="00EA2C5F"/>
    <w:rsid w:val="00EA3995"/>
    <w:rsid w:val="00EA3BC5"/>
    <w:rsid w:val="00EA3E01"/>
    <w:rsid w:val="00EA4BA1"/>
    <w:rsid w:val="00EA5309"/>
    <w:rsid w:val="00EA5958"/>
    <w:rsid w:val="00EA61F2"/>
    <w:rsid w:val="00EA6AFD"/>
    <w:rsid w:val="00EA6D9F"/>
    <w:rsid w:val="00EA7CE6"/>
    <w:rsid w:val="00EB1B9B"/>
    <w:rsid w:val="00EB2843"/>
    <w:rsid w:val="00EB2ED7"/>
    <w:rsid w:val="00EB3613"/>
    <w:rsid w:val="00EB394D"/>
    <w:rsid w:val="00EB3C2B"/>
    <w:rsid w:val="00EB4421"/>
    <w:rsid w:val="00EB53F4"/>
    <w:rsid w:val="00EB561F"/>
    <w:rsid w:val="00EB696D"/>
    <w:rsid w:val="00EB732E"/>
    <w:rsid w:val="00EB7F17"/>
    <w:rsid w:val="00EC0333"/>
    <w:rsid w:val="00EC070F"/>
    <w:rsid w:val="00EC11FA"/>
    <w:rsid w:val="00EC12A7"/>
    <w:rsid w:val="00EC1DBC"/>
    <w:rsid w:val="00EC20D4"/>
    <w:rsid w:val="00EC244C"/>
    <w:rsid w:val="00EC25E7"/>
    <w:rsid w:val="00EC3C2B"/>
    <w:rsid w:val="00EC4B47"/>
    <w:rsid w:val="00EC6B23"/>
    <w:rsid w:val="00EC6DF0"/>
    <w:rsid w:val="00EC72D8"/>
    <w:rsid w:val="00EC74F6"/>
    <w:rsid w:val="00EC793B"/>
    <w:rsid w:val="00ED103B"/>
    <w:rsid w:val="00ED1145"/>
    <w:rsid w:val="00ED1BCD"/>
    <w:rsid w:val="00ED1F1C"/>
    <w:rsid w:val="00ED1F78"/>
    <w:rsid w:val="00ED425D"/>
    <w:rsid w:val="00ED544B"/>
    <w:rsid w:val="00ED54D7"/>
    <w:rsid w:val="00ED59F7"/>
    <w:rsid w:val="00ED5C97"/>
    <w:rsid w:val="00ED63E4"/>
    <w:rsid w:val="00ED6A90"/>
    <w:rsid w:val="00ED720B"/>
    <w:rsid w:val="00ED7693"/>
    <w:rsid w:val="00EE0EE7"/>
    <w:rsid w:val="00EE2AAF"/>
    <w:rsid w:val="00EE2CC2"/>
    <w:rsid w:val="00EE3386"/>
    <w:rsid w:val="00EE48DB"/>
    <w:rsid w:val="00EE4EFB"/>
    <w:rsid w:val="00EE4FD3"/>
    <w:rsid w:val="00EF0F3D"/>
    <w:rsid w:val="00EF13EC"/>
    <w:rsid w:val="00EF32A5"/>
    <w:rsid w:val="00EF41D2"/>
    <w:rsid w:val="00EF4A49"/>
    <w:rsid w:val="00EF50CB"/>
    <w:rsid w:val="00F000B6"/>
    <w:rsid w:val="00F014E4"/>
    <w:rsid w:val="00F019A6"/>
    <w:rsid w:val="00F01DDE"/>
    <w:rsid w:val="00F0431D"/>
    <w:rsid w:val="00F04729"/>
    <w:rsid w:val="00F07D0B"/>
    <w:rsid w:val="00F108BE"/>
    <w:rsid w:val="00F11062"/>
    <w:rsid w:val="00F11EDE"/>
    <w:rsid w:val="00F12732"/>
    <w:rsid w:val="00F1449D"/>
    <w:rsid w:val="00F146D4"/>
    <w:rsid w:val="00F14A32"/>
    <w:rsid w:val="00F15038"/>
    <w:rsid w:val="00F150EF"/>
    <w:rsid w:val="00F17730"/>
    <w:rsid w:val="00F17968"/>
    <w:rsid w:val="00F17F02"/>
    <w:rsid w:val="00F2058D"/>
    <w:rsid w:val="00F21F1E"/>
    <w:rsid w:val="00F22590"/>
    <w:rsid w:val="00F22729"/>
    <w:rsid w:val="00F2375F"/>
    <w:rsid w:val="00F242C8"/>
    <w:rsid w:val="00F2454E"/>
    <w:rsid w:val="00F25934"/>
    <w:rsid w:val="00F25DE9"/>
    <w:rsid w:val="00F2611F"/>
    <w:rsid w:val="00F27B79"/>
    <w:rsid w:val="00F27E74"/>
    <w:rsid w:val="00F3003E"/>
    <w:rsid w:val="00F31749"/>
    <w:rsid w:val="00F3254B"/>
    <w:rsid w:val="00F33B59"/>
    <w:rsid w:val="00F34849"/>
    <w:rsid w:val="00F358EB"/>
    <w:rsid w:val="00F35ECF"/>
    <w:rsid w:val="00F360AD"/>
    <w:rsid w:val="00F366B8"/>
    <w:rsid w:val="00F36A31"/>
    <w:rsid w:val="00F3763C"/>
    <w:rsid w:val="00F37F77"/>
    <w:rsid w:val="00F41732"/>
    <w:rsid w:val="00F41926"/>
    <w:rsid w:val="00F41CCC"/>
    <w:rsid w:val="00F444C9"/>
    <w:rsid w:val="00F44CE0"/>
    <w:rsid w:val="00F458DF"/>
    <w:rsid w:val="00F46E22"/>
    <w:rsid w:val="00F472A4"/>
    <w:rsid w:val="00F47B2A"/>
    <w:rsid w:val="00F5024C"/>
    <w:rsid w:val="00F51475"/>
    <w:rsid w:val="00F51B13"/>
    <w:rsid w:val="00F52153"/>
    <w:rsid w:val="00F5215B"/>
    <w:rsid w:val="00F5255B"/>
    <w:rsid w:val="00F53ED9"/>
    <w:rsid w:val="00F53F2A"/>
    <w:rsid w:val="00F54811"/>
    <w:rsid w:val="00F56F1D"/>
    <w:rsid w:val="00F5719F"/>
    <w:rsid w:val="00F62FAE"/>
    <w:rsid w:val="00F63CD5"/>
    <w:rsid w:val="00F64BBC"/>
    <w:rsid w:val="00F64C61"/>
    <w:rsid w:val="00F64D34"/>
    <w:rsid w:val="00F64EE7"/>
    <w:rsid w:val="00F65857"/>
    <w:rsid w:val="00F6590C"/>
    <w:rsid w:val="00F66129"/>
    <w:rsid w:val="00F66385"/>
    <w:rsid w:val="00F71439"/>
    <w:rsid w:val="00F72108"/>
    <w:rsid w:val="00F729B5"/>
    <w:rsid w:val="00F72A8B"/>
    <w:rsid w:val="00F735B5"/>
    <w:rsid w:val="00F740C7"/>
    <w:rsid w:val="00F753F1"/>
    <w:rsid w:val="00F7642A"/>
    <w:rsid w:val="00F77298"/>
    <w:rsid w:val="00F80641"/>
    <w:rsid w:val="00F812F2"/>
    <w:rsid w:val="00F81ECD"/>
    <w:rsid w:val="00F8214E"/>
    <w:rsid w:val="00F8249A"/>
    <w:rsid w:val="00F8295E"/>
    <w:rsid w:val="00F82C08"/>
    <w:rsid w:val="00F82D92"/>
    <w:rsid w:val="00F8395E"/>
    <w:rsid w:val="00F842EA"/>
    <w:rsid w:val="00F84881"/>
    <w:rsid w:val="00F86A4B"/>
    <w:rsid w:val="00F86B90"/>
    <w:rsid w:val="00F87451"/>
    <w:rsid w:val="00F87A4E"/>
    <w:rsid w:val="00F87C34"/>
    <w:rsid w:val="00F90946"/>
    <w:rsid w:val="00F90D79"/>
    <w:rsid w:val="00F95654"/>
    <w:rsid w:val="00F97F57"/>
    <w:rsid w:val="00FA054D"/>
    <w:rsid w:val="00FA0CFC"/>
    <w:rsid w:val="00FA0EEB"/>
    <w:rsid w:val="00FA11B2"/>
    <w:rsid w:val="00FA19B2"/>
    <w:rsid w:val="00FA282E"/>
    <w:rsid w:val="00FA4C91"/>
    <w:rsid w:val="00FA4EC9"/>
    <w:rsid w:val="00FA6894"/>
    <w:rsid w:val="00FA7280"/>
    <w:rsid w:val="00FB19A4"/>
    <w:rsid w:val="00FB25A9"/>
    <w:rsid w:val="00FB3297"/>
    <w:rsid w:val="00FB34D3"/>
    <w:rsid w:val="00FB3C26"/>
    <w:rsid w:val="00FB47BA"/>
    <w:rsid w:val="00FB6597"/>
    <w:rsid w:val="00FB668B"/>
    <w:rsid w:val="00FC03CB"/>
    <w:rsid w:val="00FC10AD"/>
    <w:rsid w:val="00FC35ED"/>
    <w:rsid w:val="00FC4CC6"/>
    <w:rsid w:val="00FC5208"/>
    <w:rsid w:val="00FC5DBC"/>
    <w:rsid w:val="00FC679D"/>
    <w:rsid w:val="00FC6E09"/>
    <w:rsid w:val="00FD0EF0"/>
    <w:rsid w:val="00FD21A4"/>
    <w:rsid w:val="00FD33E8"/>
    <w:rsid w:val="00FD3B3B"/>
    <w:rsid w:val="00FD3B9D"/>
    <w:rsid w:val="00FD3BEB"/>
    <w:rsid w:val="00FD5501"/>
    <w:rsid w:val="00FD5A61"/>
    <w:rsid w:val="00FD7969"/>
    <w:rsid w:val="00FD7B38"/>
    <w:rsid w:val="00FD7E20"/>
    <w:rsid w:val="00FE1428"/>
    <w:rsid w:val="00FE1836"/>
    <w:rsid w:val="00FE1D3D"/>
    <w:rsid w:val="00FE4046"/>
    <w:rsid w:val="00FE415A"/>
    <w:rsid w:val="00FE4306"/>
    <w:rsid w:val="00FE43D4"/>
    <w:rsid w:val="00FE6369"/>
    <w:rsid w:val="00FF0295"/>
    <w:rsid w:val="00FF02B2"/>
    <w:rsid w:val="00FF1EFD"/>
    <w:rsid w:val="00FF2935"/>
    <w:rsid w:val="00FF29BA"/>
    <w:rsid w:val="00FF35D8"/>
    <w:rsid w:val="00FF47DA"/>
    <w:rsid w:val="00FF4D4C"/>
    <w:rsid w:val="00FF5FE7"/>
    <w:rsid w:val="00FF60EB"/>
    <w:rsid w:val="00FF65C8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AE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DBA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86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9A069E"/>
    <w:pPr>
      <w:tabs>
        <w:tab w:val="center" w:pos="4677"/>
        <w:tab w:val="right" w:pos="9355"/>
      </w:tabs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3864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542DB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42D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3864"/>
    <w:rPr>
      <w:rFonts w:ascii="Calibri" w:hAnsi="Calibri" w:cs="Calibri"/>
      <w:lang w:eastAsia="en-US"/>
    </w:rPr>
  </w:style>
  <w:style w:type="paragraph" w:customStyle="1" w:styleId="a">
    <w:name w:val="Назва постанови"/>
    <w:basedOn w:val="Normal"/>
    <w:uiPriority w:val="99"/>
    <w:rsid w:val="00363130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42D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16A7"/>
    <w:rPr>
      <w:rFonts w:ascii="Calibri" w:hAnsi="Calibri" w:cs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42D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42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2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3864"/>
    <w:rPr>
      <w:rFonts w:ascii="Calibri" w:hAnsi="Calibri" w:cs="Calibri"/>
      <w:sz w:val="20"/>
      <w:szCs w:val="20"/>
      <w:lang w:eastAsia="en-US"/>
    </w:rPr>
  </w:style>
  <w:style w:type="paragraph" w:customStyle="1" w:styleId="0-">
    <w:name w:val="0-ДОДАТОК"/>
    <w:basedOn w:val="Normal"/>
    <w:next w:val="Normal"/>
    <w:uiPriority w:val="99"/>
    <w:rsid w:val="00D5485C"/>
    <w:pPr>
      <w:keepLines/>
      <w:ind w:left="4536"/>
      <w:jc w:val="center"/>
    </w:pPr>
    <w:rPr>
      <w:b/>
      <w:bCs/>
      <w:i/>
      <w:iCs/>
      <w:sz w:val="24"/>
      <w:szCs w:val="24"/>
    </w:rPr>
  </w:style>
  <w:style w:type="paragraph" w:customStyle="1" w:styleId="1">
    <w:name w:val="Стиль1"/>
    <w:basedOn w:val="Normal"/>
    <w:next w:val="Normal"/>
    <w:uiPriority w:val="99"/>
    <w:rsid w:val="00542DBA"/>
    <w:pPr>
      <w:spacing w:before="120" w:after="60"/>
      <w:jc w:val="center"/>
    </w:pPr>
    <w:rPr>
      <w:b/>
      <w:bCs/>
      <w:caps/>
    </w:rPr>
  </w:style>
  <w:style w:type="paragraph" w:customStyle="1" w:styleId="2">
    <w:name w:val="Стиль2"/>
    <w:basedOn w:val="Normal"/>
    <w:next w:val="Normal"/>
    <w:autoRedefine/>
    <w:uiPriority w:val="99"/>
    <w:rsid w:val="00542DBA"/>
    <w:pPr>
      <w:jc w:val="center"/>
    </w:pPr>
    <w:rPr>
      <w:b/>
      <w:bCs/>
    </w:rPr>
  </w:style>
  <w:style w:type="character" w:customStyle="1" w:styleId="10">
    <w:name w:val="Обычный1"/>
    <w:uiPriority w:val="99"/>
    <w:rsid w:val="00347298"/>
    <w:rPr>
      <w:rFonts w:ascii="Times New Roman" w:hAnsi="Times New Roman" w:cs="Times New Roman"/>
      <w:sz w:val="28"/>
      <w:szCs w:val="28"/>
      <w:lang w:val="uk-UA"/>
    </w:rPr>
  </w:style>
  <w:style w:type="paragraph" w:customStyle="1" w:styleId="3">
    <w:name w:val="Стиль3"/>
    <w:basedOn w:val="Normal"/>
    <w:next w:val="Normal"/>
    <w:uiPriority w:val="99"/>
    <w:rsid w:val="00542DBA"/>
    <w:pPr>
      <w:spacing w:before="120" w:after="60"/>
      <w:jc w:val="center"/>
    </w:pPr>
    <w:rPr>
      <w:b/>
      <w:bCs/>
      <w:i/>
      <w:iCs/>
    </w:rPr>
  </w:style>
  <w:style w:type="paragraph" w:customStyle="1" w:styleId="4">
    <w:name w:val="Стиль4"/>
    <w:basedOn w:val="Normal"/>
    <w:next w:val="Normal"/>
    <w:uiPriority w:val="99"/>
    <w:rsid w:val="00542DBA"/>
    <w:pPr>
      <w:spacing w:before="120" w:after="60"/>
      <w:ind w:left="2308" w:hanging="1588"/>
    </w:pPr>
    <w:rPr>
      <w:b/>
      <w:bCs/>
      <w:i/>
      <w:iCs/>
    </w:rPr>
  </w:style>
  <w:style w:type="paragraph" w:styleId="ListNumber">
    <w:name w:val="List Number"/>
    <w:basedOn w:val="Normal"/>
    <w:uiPriority w:val="99"/>
    <w:rsid w:val="00542DBA"/>
  </w:style>
  <w:style w:type="paragraph" w:styleId="NormalWeb">
    <w:name w:val="Normal (Web)"/>
    <w:basedOn w:val="Normal"/>
    <w:link w:val="NormalWebChar"/>
    <w:uiPriority w:val="99"/>
    <w:rsid w:val="006721A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6721AE"/>
    <w:rPr>
      <w:b/>
      <w:bCs/>
    </w:rPr>
  </w:style>
  <w:style w:type="character" w:styleId="Emphasis">
    <w:name w:val="Emphasis"/>
    <w:basedOn w:val="DefaultParagraphFont"/>
    <w:uiPriority w:val="99"/>
    <w:qFormat/>
    <w:rsid w:val="006721AE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5516A7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16A7"/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5516A7"/>
    <w:pPr>
      <w:spacing w:after="120" w:line="480" w:lineRule="auto"/>
    </w:pPr>
    <w:rPr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516A7"/>
    <w:rPr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5516A7"/>
    <w:pPr>
      <w:ind w:firstLine="720"/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733"/>
    <w:rPr>
      <w:rFonts w:ascii="Tahoma" w:hAnsi="Tahoma" w:cs="Tahoma"/>
      <w:sz w:val="16"/>
      <w:szCs w:val="16"/>
      <w:lang w:eastAsia="en-US"/>
    </w:rPr>
  </w:style>
  <w:style w:type="character" w:customStyle="1" w:styleId="NormalWebChar">
    <w:name w:val="Normal (Web) Char"/>
    <w:link w:val="NormalWeb"/>
    <w:uiPriority w:val="99"/>
    <w:locked/>
    <w:rsid w:val="00F51475"/>
    <w:rPr>
      <w:sz w:val="24"/>
      <w:szCs w:val="24"/>
    </w:rPr>
  </w:style>
  <w:style w:type="character" w:customStyle="1" w:styleId="rvts23">
    <w:name w:val="rvts23"/>
    <w:uiPriority w:val="99"/>
    <w:rsid w:val="007B7EF6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6</Pages>
  <Words>7032</Words>
  <Characters>4009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dc:description/>
  <cp:lastModifiedBy>first</cp:lastModifiedBy>
  <cp:revision>82</cp:revision>
  <cp:lastPrinted>2020-09-29T13:37:00Z</cp:lastPrinted>
  <dcterms:created xsi:type="dcterms:W3CDTF">2020-09-10T11:09:00Z</dcterms:created>
  <dcterms:modified xsi:type="dcterms:W3CDTF">2020-09-29T13:38:00Z</dcterms:modified>
</cp:coreProperties>
</file>